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3D962" w14:textId="678F508B" w:rsidR="0030448C" w:rsidRPr="00FD3724" w:rsidRDefault="00631742" w:rsidP="00FD3724">
      <w:pPr>
        <w:pStyle w:val="BodyTextIndent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374EF">
        <w:rPr>
          <w:rFonts w:ascii="Times New Roman" w:hAnsi="Times New Roman"/>
          <w:b/>
          <w:sz w:val="28"/>
          <w:szCs w:val="28"/>
        </w:rPr>
        <w:t xml:space="preserve">TOWN OF </w:t>
      </w:r>
      <w:r w:rsidR="00686A75" w:rsidRPr="005374EF">
        <w:rPr>
          <w:rFonts w:ascii="Times New Roman" w:hAnsi="Times New Roman"/>
          <w:b/>
          <w:sz w:val="28"/>
          <w:szCs w:val="28"/>
        </w:rPr>
        <w:t>ASHLAND</w:t>
      </w:r>
      <w:r w:rsidR="00686A75" w:rsidRPr="005374EF">
        <w:rPr>
          <w:rFonts w:ascii="Times New Roman" w:hAnsi="Times New Roman"/>
          <w:sz w:val="28"/>
          <w:szCs w:val="28"/>
        </w:rPr>
        <w:t xml:space="preserve"> </w:t>
      </w:r>
      <w:r w:rsidRPr="005374EF">
        <w:rPr>
          <w:rFonts w:ascii="Times New Roman" w:hAnsi="Times New Roman"/>
          <w:sz w:val="28"/>
          <w:szCs w:val="28"/>
        </w:rPr>
        <w:br/>
      </w:r>
      <w:r w:rsidR="00712944" w:rsidRPr="005374EF">
        <w:rPr>
          <w:rFonts w:ascii="Times New Roman" w:hAnsi="Times New Roman"/>
          <w:b/>
          <w:bCs/>
          <w:sz w:val="28"/>
          <w:szCs w:val="28"/>
        </w:rPr>
        <w:t>BOARD OF SELECTMEN</w:t>
      </w:r>
      <w:r w:rsidR="00FD3724">
        <w:rPr>
          <w:rFonts w:ascii="Times New Roman" w:hAnsi="Times New Roman"/>
          <w:b/>
          <w:sz w:val="28"/>
          <w:szCs w:val="28"/>
        </w:rPr>
        <w:t xml:space="preserve"> </w:t>
      </w:r>
      <w:r w:rsidR="00C22F8E" w:rsidRPr="005374EF">
        <w:rPr>
          <w:rFonts w:ascii="Times New Roman" w:hAnsi="Times New Roman"/>
          <w:b/>
          <w:bCs/>
          <w:sz w:val="28"/>
          <w:szCs w:val="28"/>
        </w:rPr>
        <w:t>MEETING</w:t>
      </w:r>
    </w:p>
    <w:p w14:paraId="2BF744D1" w14:textId="024FBF92" w:rsidR="002D3991" w:rsidRPr="00836E38" w:rsidRDefault="00EA400B" w:rsidP="00D3450F">
      <w:pPr>
        <w:pStyle w:val="BodyTextIndent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MONDAY</w:t>
      </w:r>
      <w:r w:rsidR="0008738E" w:rsidRPr="00836E38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701CF6">
        <w:rPr>
          <w:rFonts w:ascii="Times New Roman" w:hAnsi="Times New Roman"/>
          <w:b/>
          <w:bCs/>
          <w:sz w:val="28"/>
          <w:szCs w:val="28"/>
        </w:rPr>
        <w:t>JANUARY 4</w:t>
      </w:r>
      <w:r w:rsidR="0008738E" w:rsidRPr="00836E38">
        <w:rPr>
          <w:rFonts w:ascii="Times New Roman" w:hAnsi="Times New Roman"/>
          <w:b/>
          <w:bCs/>
          <w:sz w:val="28"/>
          <w:szCs w:val="28"/>
        </w:rPr>
        <w:t>,</w:t>
      </w:r>
      <w:r w:rsidR="00E33CB7" w:rsidRPr="00836E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1599D">
        <w:rPr>
          <w:rFonts w:ascii="Times New Roman" w:hAnsi="Times New Roman"/>
          <w:b/>
          <w:bCs/>
          <w:sz w:val="28"/>
          <w:szCs w:val="28"/>
        </w:rPr>
        <w:t>202</w:t>
      </w:r>
      <w:r w:rsidR="00701CF6">
        <w:rPr>
          <w:rFonts w:ascii="Times New Roman" w:hAnsi="Times New Roman"/>
          <w:b/>
          <w:bCs/>
          <w:sz w:val="28"/>
          <w:szCs w:val="28"/>
        </w:rPr>
        <w:t>1</w:t>
      </w:r>
      <w:r w:rsidR="007159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31742" w:rsidRPr="00836E38">
        <w:rPr>
          <w:rFonts w:ascii="Times New Roman" w:hAnsi="Times New Roman"/>
          <w:b/>
          <w:bCs/>
          <w:sz w:val="28"/>
          <w:szCs w:val="28"/>
        </w:rPr>
        <w:t xml:space="preserve">at </w:t>
      </w:r>
      <w:r w:rsidR="009B45EA">
        <w:rPr>
          <w:rFonts w:ascii="Times New Roman" w:hAnsi="Times New Roman"/>
          <w:b/>
          <w:bCs/>
          <w:sz w:val="28"/>
          <w:szCs w:val="28"/>
        </w:rPr>
        <w:t>5</w:t>
      </w:r>
      <w:r w:rsidR="00631742" w:rsidRPr="00836E38">
        <w:rPr>
          <w:rFonts w:ascii="Times New Roman" w:hAnsi="Times New Roman"/>
          <w:b/>
          <w:bCs/>
          <w:sz w:val="28"/>
          <w:szCs w:val="28"/>
        </w:rPr>
        <w:t>:</w:t>
      </w:r>
      <w:r w:rsidR="00EB732D" w:rsidRPr="00836E38">
        <w:rPr>
          <w:rFonts w:ascii="Times New Roman" w:hAnsi="Times New Roman"/>
          <w:b/>
          <w:bCs/>
          <w:sz w:val="28"/>
          <w:szCs w:val="28"/>
        </w:rPr>
        <w:t>3</w:t>
      </w:r>
      <w:r w:rsidR="00631742" w:rsidRPr="00836E38">
        <w:rPr>
          <w:rFonts w:ascii="Times New Roman" w:hAnsi="Times New Roman"/>
          <w:b/>
          <w:bCs/>
          <w:sz w:val="28"/>
          <w:szCs w:val="28"/>
        </w:rPr>
        <w:t>0</w:t>
      </w:r>
      <w:r w:rsidR="00322A91" w:rsidRPr="00836E38">
        <w:rPr>
          <w:rFonts w:ascii="Times New Roman" w:hAnsi="Times New Roman"/>
          <w:b/>
          <w:bCs/>
          <w:sz w:val="28"/>
          <w:szCs w:val="28"/>
        </w:rPr>
        <w:t xml:space="preserve"> p</w:t>
      </w:r>
      <w:r w:rsidR="00D160C8" w:rsidRPr="00836E38">
        <w:rPr>
          <w:rFonts w:ascii="Times New Roman" w:hAnsi="Times New Roman"/>
          <w:b/>
          <w:bCs/>
          <w:sz w:val="28"/>
          <w:szCs w:val="28"/>
        </w:rPr>
        <w:t>.</w:t>
      </w:r>
      <w:r w:rsidR="00322A91" w:rsidRPr="00836E38">
        <w:rPr>
          <w:rFonts w:ascii="Times New Roman" w:hAnsi="Times New Roman"/>
          <w:b/>
          <w:bCs/>
          <w:sz w:val="28"/>
          <w:szCs w:val="28"/>
        </w:rPr>
        <w:t>m</w:t>
      </w:r>
      <w:r w:rsidR="00D160C8" w:rsidRPr="00836E38">
        <w:rPr>
          <w:rFonts w:ascii="Times New Roman" w:hAnsi="Times New Roman"/>
          <w:b/>
          <w:bCs/>
          <w:sz w:val="28"/>
          <w:szCs w:val="28"/>
        </w:rPr>
        <w:t>.</w:t>
      </w:r>
    </w:p>
    <w:p w14:paraId="4817D2F4" w14:textId="68AEA0E5" w:rsidR="00160D33" w:rsidRPr="008D37E9" w:rsidRDefault="00115309" w:rsidP="0006796F">
      <w:pPr>
        <w:pStyle w:val="BodyTextIndent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B45EA">
        <w:rPr>
          <w:rFonts w:ascii="Times New Roman" w:hAnsi="Times New Roman"/>
          <w:b/>
          <w:bCs/>
          <w:sz w:val="28"/>
          <w:szCs w:val="28"/>
        </w:rPr>
        <w:t xml:space="preserve">ASHLAND </w:t>
      </w:r>
      <w:r w:rsidR="009811D5">
        <w:rPr>
          <w:rFonts w:ascii="Times New Roman" w:hAnsi="Times New Roman"/>
          <w:b/>
          <w:bCs/>
          <w:sz w:val="28"/>
          <w:szCs w:val="28"/>
        </w:rPr>
        <w:t>TOWN OFFICE</w:t>
      </w:r>
      <w:r w:rsidR="00DF79AF" w:rsidRPr="009B45E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D6E38" w:rsidRPr="009B45EA">
        <w:rPr>
          <w:rFonts w:ascii="Times New Roman" w:hAnsi="Times New Roman"/>
          <w:b/>
          <w:bCs/>
          <w:sz w:val="28"/>
          <w:szCs w:val="28"/>
        </w:rPr>
        <w:br/>
      </w:r>
      <w:r w:rsidR="009811D5">
        <w:rPr>
          <w:rFonts w:ascii="Times New Roman" w:hAnsi="Times New Roman"/>
          <w:b/>
          <w:bCs/>
          <w:sz w:val="28"/>
          <w:szCs w:val="28"/>
        </w:rPr>
        <w:t>20 HIGHLAND</w:t>
      </w:r>
      <w:r w:rsidR="00745EBF">
        <w:rPr>
          <w:rFonts w:ascii="Times New Roman" w:hAnsi="Times New Roman"/>
          <w:b/>
          <w:bCs/>
          <w:sz w:val="28"/>
          <w:szCs w:val="28"/>
        </w:rPr>
        <w:t xml:space="preserve"> ST</w:t>
      </w:r>
      <w:r w:rsidR="00ED6E38" w:rsidRPr="009B45EA">
        <w:rPr>
          <w:rFonts w:ascii="Times New Roman" w:hAnsi="Times New Roman"/>
          <w:b/>
          <w:bCs/>
          <w:sz w:val="28"/>
          <w:szCs w:val="28"/>
        </w:rPr>
        <w:t>, ASHLAND, NH</w:t>
      </w:r>
      <w:r w:rsidR="00B66C9C" w:rsidRPr="009B45E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31742" w:rsidRPr="009B45EA">
        <w:rPr>
          <w:rFonts w:ascii="Times New Roman" w:hAnsi="Times New Roman"/>
          <w:b/>
          <w:bCs/>
          <w:sz w:val="24"/>
          <w:szCs w:val="24"/>
        </w:rPr>
        <w:br/>
      </w:r>
    </w:p>
    <w:p w14:paraId="464C62AB" w14:textId="46AFC3E2" w:rsidR="006E471B" w:rsidRPr="00645B89" w:rsidRDefault="0006796F" w:rsidP="00684A76">
      <w:pPr>
        <w:pStyle w:val="BodyTextIndent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645B89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Note:</w:t>
      </w:r>
      <w:r w:rsidR="00331679" w:rsidRPr="00645B89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="0027637A" w:rsidRPr="00645B89">
        <w:rPr>
          <w:rFonts w:ascii="Times New Roman" w:hAnsi="Times New Roman"/>
          <w:i/>
          <w:iCs/>
          <w:sz w:val="24"/>
          <w:szCs w:val="24"/>
        </w:rPr>
        <w:t>This meeting will occur over zoom video/phone teleconference per the allowance under the</w:t>
      </w:r>
      <w:r w:rsidR="009D568A" w:rsidRPr="00645B89">
        <w:rPr>
          <w:rFonts w:ascii="Times New Roman" w:hAnsi="Times New Roman"/>
          <w:i/>
          <w:iCs/>
          <w:sz w:val="24"/>
          <w:szCs w:val="24"/>
        </w:rPr>
        <w:t xml:space="preserve"> Governor’s </w:t>
      </w:r>
      <w:r w:rsidR="00331679" w:rsidRPr="00645B89">
        <w:rPr>
          <w:rFonts w:ascii="Times New Roman" w:hAnsi="Times New Roman"/>
          <w:i/>
          <w:iCs/>
          <w:sz w:val="24"/>
          <w:szCs w:val="24"/>
        </w:rPr>
        <w:t>Emergency Order #12</w:t>
      </w:r>
      <w:r w:rsidR="0027637A" w:rsidRPr="00645B89">
        <w:rPr>
          <w:rFonts w:ascii="Times New Roman" w:hAnsi="Times New Roman"/>
          <w:i/>
          <w:iCs/>
          <w:sz w:val="24"/>
          <w:szCs w:val="24"/>
        </w:rPr>
        <w:t xml:space="preserve"> that </w:t>
      </w:r>
      <w:r w:rsidR="00331679" w:rsidRPr="00645B89">
        <w:rPr>
          <w:rFonts w:ascii="Times New Roman" w:hAnsi="Times New Roman"/>
          <w:i/>
          <w:iCs/>
          <w:sz w:val="24"/>
          <w:szCs w:val="24"/>
        </w:rPr>
        <w:t xml:space="preserve">waived the requirement of having </w:t>
      </w:r>
      <w:r w:rsidR="009D568A" w:rsidRPr="00645B89">
        <w:rPr>
          <w:rFonts w:ascii="Times New Roman" w:hAnsi="Times New Roman"/>
          <w:i/>
          <w:iCs/>
          <w:sz w:val="24"/>
          <w:szCs w:val="24"/>
        </w:rPr>
        <w:t xml:space="preserve">a quorum of </w:t>
      </w:r>
      <w:r w:rsidR="002D5B15" w:rsidRPr="00645B89">
        <w:rPr>
          <w:rFonts w:ascii="Times New Roman" w:hAnsi="Times New Roman"/>
          <w:i/>
          <w:iCs/>
          <w:sz w:val="24"/>
          <w:szCs w:val="24"/>
        </w:rPr>
        <w:t xml:space="preserve">the </w:t>
      </w:r>
      <w:r w:rsidR="00331679" w:rsidRPr="00645B89">
        <w:rPr>
          <w:rFonts w:ascii="Times New Roman" w:hAnsi="Times New Roman"/>
          <w:i/>
          <w:iCs/>
          <w:sz w:val="24"/>
          <w:szCs w:val="24"/>
        </w:rPr>
        <w:t xml:space="preserve">Board physically present for a public meeting. </w:t>
      </w:r>
      <w:r w:rsidR="002D5B15" w:rsidRPr="00645B89">
        <w:rPr>
          <w:rFonts w:ascii="Times New Roman" w:hAnsi="Times New Roman"/>
          <w:i/>
          <w:iCs/>
          <w:sz w:val="24"/>
          <w:szCs w:val="24"/>
        </w:rPr>
        <w:t>We encourage those who would like to participate to please call the number listed below</w:t>
      </w:r>
      <w:r w:rsidR="00331679" w:rsidRPr="00645B89">
        <w:rPr>
          <w:rFonts w:ascii="Times New Roman" w:hAnsi="Times New Roman"/>
          <w:i/>
          <w:iCs/>
          <w:sz w:val="24"/>
          <w:szCs w:val="24"/>
        </w:rPr>
        <w:t>.</w:t>
      </w:r>
      <w:r w:rsidR="0027637A" w:rsidRPr="00645B89">
        <w:rPr>
          <w:rFonts w:ascii="Times New Roman" w:hAnsi="Times New Roman"/>
          <w:i/>
          <w:iCs/>
          <w:sz w:val="24"/>
          <w:szCs w:val="24"/>
        </w:rPr>
        <w:t xml:space="preserve">  </w:t>
      </w:r>
    </w:p>
    <w:p w14:paraId="0A8691AD" w14:textId="65524497" w:rsidR="0006796F" w:rsidRPr="004F45D0" w:rsidRDefault="00F2316B" w:rsidP="00645B89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trike/>
          <w:sz w:val="24"/>
          <w:szCs w:val="24"/>
        </w:rPr>
        <w:br/>
      </w:r>
      <w:r w:rsidR="00570F6A" w:rsidRPr="004F45D0">
        <w:rPr>
          <w:rFonts w:ascii="Times New Roman" w:hAnsi="Times New Roman"/>
          <w:b/>
          <w:bCs/>
          <w:sz w:val="24"/>
          <w:szCs w:val="24"/>
        </w:rPr>
        <w:t>Phone conference</w:t>
      </w:r>
      <w:r w:rsidR="00694700" w:rsidRPr="004F45D0">
        <w:rPr>
          <w:rFonts w:ascii="Times New Roman" w:hAnsi="Times New Roman"/>
          <w:b/>
          <w:bCs/>
          <w:sz w:val="24"/>
          <w:szCs w:val="24"/>
        </w:rPr>
        <w:t>#</w:t>
      </w:r>
      <w:r w:rsidR="00570F6A" w:rsidRPr="004F45D0">
        <w:rPr>
          <w:rFonts w:ascii="Times New Roman" w:hAnsi="Times New Roman"/>
          <w:b/>
          <w:bCs/>
          <w:sz w:val="24"/>
          <w:szCs w:val="24"/>
        </w:rPr>
        <w:t>:</w:t>
      </w:r>
      <w:r w:rsidR="00570F6A" w:rsidRPr="004F45D0">
        <w:rPr>
          <w:rFonts w:ascii="Times New Roman" w:hAnsi="Times New Roman"/>
          <w:sz w:val="24"/>
          <w:szCs w:val="24"/>
        </w:rPr>
        <w:t xml:space="preserve"> </w:t>
      </w:r>
      <w:r w:rsidR="00EE0263" w:rsidRPr="004F45D0">
        <w:rPr>
          <w:rFonts w:ascii="Times New Roman" w:hAnsi="Times New Roman"/>
          <w:sz w:val="24"/>
          <w:szCs w:val="24"/>
        </w:rPr>
        <w:t xml:space="preserve">1 929 205 6099 </w:t>
      </w:r>
      <w:r w:rsidR="002D5B15" w:rsidRPr="004F45D0">
        <w:rPr>
          <w:rFonts w:ascii="Times New Roman" w:hAnsi="Times New Roman"/>
          <w:b/>
          <w:bCs/>
          <w:sz w:val="24"/>
          <w:szCs w:val="24"/>
        </w:rPr>
        <w:t>Meeting ID</w:t>
      </w:r>
      <w:r w:rsidR="00570F6A" w:rsidRPr="004F45D0">
        <w:rPr>
          <w:rFonts w:ascii="Times New Roman" w:hAnsi="Times New Roman"/>
          <w:b/>
          <w:bCs/>
          <w:sz w:val="24"/>
          <w:szCs w:val="24"/>
        </w:rPr>
        <w:t>:</w:t>
      </w:r>
      <w:r w:rsidR="00570F6A" w:rsidRPr="004F45D0">
        <w:rPr>
          <w:rFonts w:ascii="Times New Roman" w:hAnsi="Times New Roman"/>
          <w:sz w:val="24"/>
          <w:szCs w:val="24"/>
        </w:rPr>
        <w:t xml:space="preserve">  </w:t>
      </w:r>
      <w:r w:rsidR="005B08AC">
        <w:rPr>
          <w:rFonts w:ascii="Times New Roman" w:hAnsi="Times New Roman"/>
          <w:color w:val="232333"/>
          <w:sz w:val="24"/>
          <w:szCs w:val="24"/>
          <w:shd w:val="clear" w:color="auto" w:fill="FFFFFF"/>
        </w:rPr>
        <w:t>89</w:t>
      </w:r>
      <w:r w:rsidR="00701CF6">
        <w:rPr>
          <w:rFonts w:ascii="Times New Roman" w:hAnsi="Times New Roman"/>
          <w:color w:val="232333"/>
          <w:sz w:val="24"/>
          <w:szCs w:val="24"/>
          <w:shd w:val="clear" w:color="auto" w:fill="FFFFFF"/>
        </w:rPr>
        <w:t>4</w:t>
      </w:r>
      <w:r w:rsidR="005B08AC">
        <w:rPr>
          <w:rFonts w:ascii="Times New Roman" w:hAnsi="Times New Roman"/>
          <w:color w:val="232333"/>
          <w:sz w:val="24"/>
          <w:szCs w:val="24"/>
          <w:shd w:val="clear" w:color="auto" w:fill="FFFFFF"/>
        </w:rPr>
        <w:t xml:space="preserve"> </w:t>
      </w:r>
      <w:r w:rsidR="00701CF6">
        <w:rPr>
          <w:rFonts w:ascii="Times New Roman" w:hAnsi="Times New Roman"/>
          <w:color w:val="232333"/>
          <w:sz w:val="24"/>
          <w:szCs w:val="24"/>
          <w:shd w:val="clear" w:color="auto" w:fill="FFFFFF"/>
        </w:rPr>
        <w:t>4549</w:t>
      </w:r>
      <w:r w:rsidR="005B08AC">
        <w:rPr>
          <w:rFonts w:ascii="Times New Roman" w:hAnsi="Times New Roman"/>
          <w:color w:val="232333"/>
          <w:sz w:val="24"/>
          <w:szCs w:val="24"/>
          <w:shd w:val="clear" w:color="auto" w:fill="FFFFFF"/>
        </w:rPr>
        <w:t xml:space="preserve"> </w:t>
      </w:r>
      <w:r w:rsidR="00701CF6">
        <w:rPr>
          <w:rFonts w:ascii="Times New Roman" w:hAnsi="Times New Roman"/>
          <w:color w:val="232333"/>
          <w:sz w:val="24"/>
          <w:szCs w:val="24"/>
          <w:shd w:val="clear" w:color="auto" w:fill="FFFFFF"/>
        </w:rPr>
        <w:t>1411</w:t>
      </w:r>
      <w:r w:rsidR="00A90DFA">
        <w:rPr>
          <w:rFonts w:ascii="Times New Roman" w:hAnsi="Times New Roman"/>
          <w:color w:val="232333"/>
          <w:sz w:val="24"/>
          <w:szCs w:val="24"/>
          <w:shd w:val="clear" w:color="auto" w:fill="FFFFFF"/>
        </w:rPr>
        <w:t xml:space="preserve"> </w:t>
      </w:r>
      <w:r w:rsidR="00A90DFA" w:rsidRPr="00A90DFA">
        <w:rPr>
          <w:rFonts w:ascii="Times New Roman" w:hAnsi="Times New Roman"/>
          <w:b/>
          <w:bCs/>
          <w:color w:val="232333"/>
          <w:sz w:val="24"/>
          <w:szCs w:val="24"/>
          <w:shd w:val="clear" w:color="auto" w:fill="FFFFFF"/>
        </w:rPr>
        <w:t>Password</w:t>
      </w:r>
      <w:r w:rsidR="002D5B15" w:rsidRPr="004F45D0">
        <w:rPr>
          <w:rFonts w:ascii="Times New Roman" w:hAnsi="Times New Roman"/>
          <w:b/>
          <w:bCs/>
          <w:sz w:val="24"/>
          <w:szCs w:val="24"/>
        </w:rPr>
        <w:t>:</w:t>
      </w:r>
      <w:r w:rsidR="00694700" w:rsidRPr="004F45D0">
        <w:rPr>
          <w:rFonts w:ascii="Times New Roman" w:hAnsi="Times New Roman"/>
          <w:sz w:val="24"/>
          <w:szCs w:val="24"/>
        </w:rPr>
        <w:t xml:space="preserve">  </w:t>
      </w:r>
      <w:r w:rsidR="00701CF6">
        <w:rPr>
          <w:rFonts w:ascii="Times New Roman" w:hAnsi="Times New Roman"/>
          <w:sz w:val="24"/>
          <w:szCs w:val="24"/>
        </w:rPr>
        <w:t>659219</w:t>
      </w:r>
      <w:r w:rsidR="00645B89" w:rsidRPr="004F45D0">
        <w:rPr>
          <w:rFonts w:ascii="Times New Roman" w:hAnsi="Times New Roman"/>
          <w:sz w:val="24"/>
          <w:szCs w:val="24"/>
        </w:rPr>
        <w:br/>
      </w:r>
    </w:p>
    <w:p w14:paraId="470389BC" w14:textId="459288DB" w:rsidR="00CA5898" w:rsidRDefault="006245DA" w:rsidP="005F20DD">
      <w:pPr>
        <w:pStyle w:val="Closing"/>
        <w:keepNext w:val="0"/>
        <w:numPr>
          <w:ilvl w:val="0"/>
          <w:numId w:val="28"/>
        </w:numPr>
        <w:tabs>
          <w:tab w:val="left" w:pos="900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7010A">
        <w:rPr>
          <w:rFonts w:ascii="Times New Roman" w:hAnsi="Times New Roman"/>
          <w:b/>
          <w:bCs/>
          <w:sz w:val="24"/>
          <w:szCs w:val="24"/>
        </w:rPr>
        <w:t>CALL TO ORDER</w:t>
      </w:r>
    </w:p>
    <w:p w14:paraId="219918CB" w14:textId="2C1E8198" w:rsidR="00701CF6" w:rsidRPr="005F20DD" w:rsidRDefault="00701CF6" w:rsidP="005F20DD">
      <w:pPr>
        <w:pStyle w:val="Closing"/>
        <w:keepNext w:val="0"/>
        <w:numPr>
          <w:ilvl w:val="0"/>
          <w:numId w:val="28"/>
        </w:numPr>
        <w:tabs>
          <w:tab w:val="left" w:pos="900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PUBLIC </w:t>
      </w:r>
      <w:r w:rsidRPr="00691E1D">
        <w:rPr>
          <w:rFonts w:ascii="Times New Roman" w:hAnsi="Times New Roman"/>
          <w:b/>
          <w:bCs/>
          <w:sz w:val="24"/>
          <w:szCs w:val="24"/>
        </w:rPr>
        <w:t xml:space="preserve">HEARING </w:t>
      </w:r>
      <w:r w:rsidRPr="00691E1D">
        <w:rPr>
          <w:rFonts w:ascii="Times New Roman" w:hAnsi="Times New Roman"/>
          <w:sz w:val="24"/>
          <w:szCs w:val="24"/>
        </w:rPr>
        <w:t xml:space="preserve">– </w:t>
      </w:r>
      <w:r w:rsidR="007A2099" w:rsidRPr="00691E1D">
        <w:rPr>
          <w:rFonts w:ascii="Times New Roman" w:hAnsi="Times New Roman"/>
          <w:sz w:val="24"/>
          <w:szCs w:val="24"/>
        </w:rPr>
        <w:t>Return of surplus from Health Trust (amount:</w:t>
      </w:r>
      <w:r w:rsidR="00222179">
        <w:rPr>
          <w:rFonts w:ascii="Times New Roman" w:hAnsi="Times New Roman"/>
          <w:sz w:val="24"/>
          <w:szCs w:val="24"/>
        </w:rPr>
        <w:t xml:space="preserve"> $18,898)</w:t>
      </w:r>
    </w:p>
    <w:p w14:paraId="63E9FD9D" w14:textId="77777777" w:rsidR="002E6994" w:rsidRPr="00B7010A" w:rsidRDefault="00D3450F" w:rsidP="00272D9B">
      <w:pPr>
        <w:pStyle w:val="Closing"/>
        <w:keepNext w:val="0"/>
        <w:numPr>
          <w:ilvl w:val="0"/>
          <w:numId w:val="28"/>
        </w:numPr>
        <w:tabs>
          <w:tab w:val="left" w:pos="900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7010A">
        <w:rPr>
          <w:rFonts w:ascii="Times New Roman" w:hAnsi="Times New Roman"/>
          <w:b/>
          <w:bCs/>
          <w:sz w:val="24"/>
          <w:szCs w:val="24"/>
        </w:rPr>
        <w:t>APPROVAL OF MINUTES</w:t>
      </w:r>
    </w:p>
    <w:p w14:paraId="22B35C75" w14:textId="4D846B94" w:rsidR="00940416" w:rsidRPr="00B7010A" w:rsidRDefault="009E7E14" w:rsidP="00272D9B">
      <w:pPr>
        <w:pStyle w:val="Closing"/>
        <w:keepNext w:val="0"/>
        <w:numPr>
          <w:ilvl w:val="1"/>
          <w:numId w:val="28"/>
        </w:numPr>
        <w:tabs>
          <w:tab w:val="left" w:pos="90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010A">
        <w:rPr>
          <w:rFonts w:ascii="Times New Roman" w:hAnsi="Times New Roman"/>
          <w:bCs/>
          <w:sz w:val="24"/>
          <w:szCs w:val="24"/>
        </w:rPr>
        <w:t xml:space="preserve">BOS </w:t>
      </w:r>
      <w:r w:rsidR="003777F7" w:rsidRPr="00B7010A">
        <w:rPr>
          <w:rFonts w:ascii="Times New Roman" w:hAnsi="Times New Roman"/>
          <w:bCs/>
          <w:sz w:val="24"/>
          <w:szCs w:val="24"/>
        </w:rPr>
        <w:t>meeting</w:t>
      </w:r>
      <w:r w:rsidR="00A57313" w:rsidRPr="00B7010A">
        <w:rPr>
          <w:rFonts w:ascii="Times New Roman" w:hAnsi="Times New Roman"/>
          <w:bCs/>
          <w:sz w:val="24"/>
          <w:szCs w:val="24"/>
        </w:rPr>
        <w:t>(</w:t>
      </w:r>
      <w:r w:rsidR="000526FE" w:rsidRPr="00B7010A">
        <w:rPr>
          <w:rFonts w:ascii="Times New Roman" w:hAnsi="Times New Roman"/>
          <w:bCs/>
          <w:sz w:val="24"/>
          <w:szCs w:val="24"/>
        </w:rPr>
        <w:t>s</w:t>
      </w:r>
      <w:r w:rsidR="00F73AAF" w:rsidRPr="00B7010A">
        <w:rPr>
          <w:rFonts w:ascii="Times New Roman" w:hAnsi="Times New Roman"/>
          <w:bCs/>
          <w:sz w:val="24"/>
          <w:szCs w:val="24"/>
        </w:rPr>
        <w:t xml:space="preserve">); </w:t>
      </w:r>
      <w:r w:rsidR="00A90DFA">
        <w:rPr>
          <w:rFonts w:ascii="Times New Roman" w:hAnsi="Times New Roman"/>
          <w:bCs/>
          <w:sz w:val="24"/>
          <w:szCs w:val="24"/>
        </w:rPr>
        <w:t>1</w:t>
      </w:r>
      <w:r w:rsidR="00701CF6">
        <w:rPr>
          <w:rFonts w:ascii="Times New Roman" w:hAnsi="Times New Roman"/>
          <w:bCs/>
          <w:sz w:val="24"/>
          <w:szCs w:val="24"/>
        </w:rPr>
        <w:t>2</w:t>
      </w:r>
      <w:r w:rsidR="005B08AC">
        <w:rPr>
          <w:rFonts w:ascii="Times New Roman" w:hAnsi="Times New Roman"/>
          <w:bCs/>
          <w:sz w:val="24"/>
          <w:szCs w:val="24"/>
        </w:rPr>
        <w:t>/</w:t>
      </w:r>
      <w:r w:rsidR="00701CF6">
        <w:rPr>
          <w:rFonts w:ascii="Times New Roman" w:hAnsi="Times New Roman"/>
          <w:bCs/>
          <w:sz w:val="24"/>
          <w:szCs w:val="24"/>
        </w:rPr>
        <w:t>2</w:t>
      </w:r>
      <w:r w:rsidR="007A2099">
        <w:rPr>
          <w:rFonts w:ascii="Times New Roman" w:hAnsi="Times New Roman"/>
          <w:bCs/>
          <w:sz w:val="24"/>
          <w:szCs w:val="24"/>
        </w:rPr>
        <w:t>8</w:t>
      </w:r>
      <w:r w:rsidR="00EF1532">
        <w:rPr>
          <w:rFonts w:ascii="Times New Roman" w:hAnsi="Times New Roman"/>
          <w:bCs/>
          <w:sz w:val="24"/>
          <w:szCs w:val="24"/>
        </w:rPr>
        <w:br/>
      </w:r>
    </w:p>
    <w:p w14:paraId="57D7B108" w14:textId="295E5FF0" w:rsidR="0077213A" w:rsidRDefault="000E615F" w:rsidP="00F5194F">
      <w:pPr>
        <w:pStyle w:val="Closing"/>
        <w:keepNext w:val="0"/>
        <w:numPr>
          <w:ilvl w:val="0"/>
          <w:numId w:val="28"/>
        </w:numPr>
        <w:tabs>
          <w:tab w:val="left" w:pos="900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7010A">
        <w:rPr>
          <w:rFonts w:ascii="Times New Roman" w:hAnsi="Times New Roman"/>
          <w:b/>
          <w:bCs/>
          <w:sz w:val="24"/>
          <w:szCs w:val="24"/>
        </w:rPr>
        <w:t>NEW BUSINESS</w:t>
      </w:r>
    </w:p>
    <w:p w14:paraId="24934B1D" w14:textId="62D99B7F" w:rsidR="00222179" w:rsidRPr="00222179" w:rsidRDefault="00222179" w:rsidP="00222179">
      <w:pPr>
        <w:pStyle w:val="Closing"/>
        <w:keepNext w:val="0"/>
        <w:numPr>
          <w:ilvl w:val="1"/>
          <w:numId w:val="28"/>
        </w:numPr>
        <w:tabs>
          <w:tab w:val="left" w:pos="9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2179">
        <w:rPr>
          <w:rFonts w:ascii="Times New Roman" w:hAnsi="Times New Roman"/>
          <w:sz w:val="24"/>
          <w:szCs w:val="24"/>
        </w:rPr>
        <w:t>2021 Virtual Town Meeting</w:t>
      </w:r>
    </w:p>
    <w:p w14:paraId="681FA257" w14:textId="77777777" w:rsidR="0068652C" w:rsidRDefault="0068652C" w:rsidP="0068652C">
      <w:pPr>
        <w:pStyle w:val="Closing"/>
        <w:keepNext w:val="0"/>
        <w:tabs>
          <w:tab w:val="left" w:pos="9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13F5D46" w14:textId="2B33CDB8" w:rsidR="004F0A57" w:rsidRPr="005B08AC" w:rsidRDefault="00A65E63" w:rsidP="005B08AC">
      <w:pPr>
        <w:pStyle w:val="Closing"/>
        <w:keepNext w:val="0"/>
        <w:numPr>
          <w:ilvl w:val="0"/>
          <w:numId w:val="28"/>
        </w:numPr>
        <w:tabs>
          <w:tab w:val="left" w:pos="900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7010A">
        <w:rPr>
          <w:rFonts w:ascii="Times New Roman" w:hAnsi="Times New Roman"/>
          <w:b/>
          <w:bCs/>
          <w:sz w:val="24"/>
          <w:szCs w:val="24"/>
        </w:rPr>
        <w:t>OLD BUSINESS</w:t>
      </w:r>
      <w:r w:rsidR="00EF1532" w:rsidRPr="005B08AC">
        <w:rPr>
          <w:rFonts w:ascii="Times New Roman" w:hAnsi="Times New Roman"/>
          <w:sz w:val="24"/>
          <w:szCs w:val="24"/>
        </w:rPr>
        <w:br/>
      </w:r>
    </w:p>
    <w:p w14:paraId="11786CBA" w14:textId="7A9D2334" w:rsidR="00215965" w:rsidRDefault="00141C72" w:rsidP="00DC01E3">
      <w:pPr>
        <w:pStyle w:val="Closing"/>
        <w:keepNext w:val="0"/>
        <w:numPr>
          <w:ilvl w:val="0"/>
          <w:numId w:val="28"/>
        </w:numPr>
        <w:tabs>
          <w:tab w:val="left" w:pos="900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7010A">
        <w:rPr>
          <w:rFonts w:ascii="Times New Roman" w:hAnsi="Times New Roman"/>
          <w:b/>
          <w:bCs/>
          <w:sz w:val="24"/>
          <w:szCs w:val="24"/>
        </w:rPr>
        <w:t>SELECTBOARD ITEMS</w:t>
      </w:r>
      <w:r w:rsidR="005843D3" w:rsidRPr="00B7010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73DFE59" w14:textId="7BCF0B64" w:rsidR="00326811" w:rsidRPr="003A2E5D" w:rsidRDefault="00326811" w:rsidP="003B717C">
      <w:pPr>
        <w:pStyle w:val="Closing"/>
        <w:keepNext w:val="0"/>
        <w:tabs>
          <w:tab w:val="left" w:pos="90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4AE4B7D" w14:textId="29545D6A" w:rsidR="00432E34" w:rsidRPr="00701CF6" w:rsidRDefault="004F0A57" w:rsidP="00701CF6">
      <w:pPr>
        <w:pStyle w:val="Closing"/>
        <w:keepNext w:val="0"/>
        <w:numPr>
          <w:ilvl w:val="0"/>
          <w:numId w:val="28"/>
        </w:numPr>
        <w:tabs>
          <w:tab w:val="left" w:pos="900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NON-PUBLIC SESSION</w:t>
      </w:r>
      <w:r w:rsidR="00D869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32E34" w:rsidRPr="00701CF6">
        <w:rPr>
          <w:rFonts w:ascii="Times New Roman" w:hAnsi="Times New Roman"/>
          <w:sz w:val="24"/>
          <w:szCs w:val="24"/>
        </w:rPr>
        <w:br/>
      </w:r>
    </w:p>
    <w:p w14:paraId="3D6349B2" w14:textId="27CBE00A" w:rsidR="00921F78" w:rsidRDefault="00921F78" w:rsidP="00272D9B">
      <w:pPr>
        <w:pStyle w:val="Closing"/>
        <w:keepNext w:val="0"/>
        <w:numPr>
          <w:ilvl w:val="0"/>
          <w:numId w:val="28"/>
        </w:numPr>
        <w:tabs>
          <w:tab w:val="left" w:pos="900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ADJOURN</w:t>
      </w:r>
    </w:p>
    <w:p w14:paraId="479541E2" w14:textId="1C48EFC2" w:rsidR="00137B2E" w:rsidRPr="00B7010A" w:rsidRDefault="00E95C96" w:rsidP="00921F78">
      <w:pPr>
        <w:pStyle w:val="Closing"/>
        <w:keepNext w:val="0"/>
        <w:tabs>
          <w:tab w:val="left" w:pos="900"/>
        </w:tabs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B7010A">
        <w:rPr>
          <w:rFonts w:ascii="Times New Roman" w:hAnsi="Times New Roman"/>
          <w:b/>
          <w:bCs/>
          <w:sz w:val="22"/>
          <w:szCs w:val="22"/>
        </w:rPr>
        <w:br/>
      </w:r>
      <w:r w:rsidR="004D37FB" w:rsidRPr="00B7010A">
        <w:rPr>
          <w:rFonts w:ascii="Times New Roman" w:hAnsi="Times New Roman"/>
          <w:b/>
          <w:bCs/>
          <w:sz w:val="22"/>
          <w:szCs w:val="22"/>
        </w:rPr>
        <w:tab/>
      </w:r>
      <w:r w:rsidR="004D37FB" w:rsidRPr="00B7010A">
        <w:rPr>
          <w:rFonts w:ascii="Times New Roman" w:hAnsi="Times New Roman"/>
          <w:b/>
          <w:bCs/>
          <w:sz w:val="22"/>
          <w:szCs w:val="22"/>
        </w:rPr>
        <w:tab/>
      </w:r>
      <w:r w:rsidR="004D37FB" w:rsidRPr="00B7010A">
        <w:rPr>
          <w:rFonts w:ascii="Times New Roman" w:hAnsi="Times New Roman"/>
          <w:b/>
          <w:bCs/>
          <w:sz w:val="22"/>
          <w:szCs w:val="22"/>
        </w:rPr>
        <w:tab/>
      </w:r>
      <w:r w:rsidR="000C7D73" w:rsidRPr="00B7010A">
        <w:rPr>
          <w:rFonts w:ascii="Times New Roman" w:hAnsi="Times New Roman"/>
          <w:b/>
          <w:bCs/>
          <w:sz w:val="22"/>
          <w:szCs w:val="22"/>
        </w:rPr>
        <w:t>Posted</w:t>
      </w:r>
      <w:r w:rsidR="000526FE" w:rsidRPr="00B7010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526FE" w:rsidRPr="00D8696E">
        <w:rPr>
          <w:rFonts w:ascii="Times New Roman" w:hAnsi="Times New Roman"/>
          <w:b/>
          <w:bCs/>
          <w:sz w:val="22"/>
          <w:szCs w:val="22"/>
        </w:rPr>
        <w:t>on</w:t>
      </w:r>
      <w:r w:rsidR="000C7D73" w:rsidRPr="00D8696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F20DD">
        <w:rPr>
          <w:rFonts w:ascii="Times New Roman" w:hAnsi="Times New Roman"/>
          <w:b/>
          <w:bCs/>
          <w:sz w:val="22"/>
          <w:szCs w:val="22"/>
        </w:rPr>
        <w:t>1</w:t>
      </w:r>
      <w:r w:rsidR="00701CF6">
        <w:rPr>
          <w:rFonts w:ascii="Times New Roman" w:hAnsi="Times New Roman"/>
          <w:b/>
          <w:bCs/>
          <w:sz w:val="22"/>
          <w:szCs w:val="22"/>
        </w:rPr>
        <w:t>2/28</w:t>
      </w:r>
      <w:r w:rsidR="0008738E" w:rsidRPr="00D8696E">
        <w:rPr>
          <w:rFonts w:ascii="Times New Roman" w:hAnsi="Times New Roman"/>
          <w:b/>
          <w:bCs/>
          <w:sz w:val="22"/>
          <w:szCs w:val="22"/>
        </w:rPr>
        <w:t>/2</w:t>
      </w:r>
      <w:r w:rsidR="000C7D73" w:rsidRPr="00D8696E">
        <w:rPr>
          <w:rFonts w:ascii="Times New Roman" w:hAnsi="Times New Roman"/>
          <w:b/>
          <w:bCs/>
          <w:sz w:val="22"/>
          <w:szCs w:val="22"/>
        </w:rPr>
        <w:t>0</w:t>
      </w:r>
      <w:r w:rsidR="0071599D" w:rsidRPr="00D8696E">
        <w:rPr>
          <w:rFonts w:ascii="Times New Roman" w:hAnsi="Times New Roman"/>
          <w:b/>
          <w:bCs/>
          <w:sz w:val="22"/>
          <w:szCs w:val="22"/>
        </w:rPr>
        <w:t>20</w:t>
      </w:r>
      <w:r w:rsidR="000C7D73" w:rsidRPr="00B7010A">
        <w:rPr>
          <w:rFonts w:ascii="Times New Roman" w:hAnsi="Times New Roman"/>
          <w:b/>
          <w:bCs/>
          <w:sz w:val="22"/>
          <w:szCs w:val="22"/>
        </w:rPr>
        <w:t xml:space="preserve"> at </w:t>
      </w:r>
      <w:r w:rsidR="000526FE" w:rsidRPr="00B7010A">
        <w:rPr>
          <w:rFonts w:ascii="Times New Roman" w:hAnsi="Times New Roman"/>
          <w:b/>
          <w:bCs/>
          <w:sz w:val="22"/>
          <w:szCs w:val="22"/>
        </w:rPr>
        <w:t xml:space="preserve">the </w:t>
      </w:r>
      <w:r w:rsidR="000C7D73" w:rsidRPr="00B7010A">
        <w:rPr>
          <w:rFonts w:ascii="Times New Roman" w:hAnsi="Times New Roman"/>
          <w:b/>
          <w:bCs/>
          <w:sz w:val="22"/>
          <w:szCs w:val="22"/>
        </w:rPr>
        <w:t>Town O</w:t>
      </w:r>
      <w:r w:rsidR="00B16ACB" w:rsidRPr="00B7010A">
        <w:rPr>
          <w:rFonts w:ascii="Times New Roman" w:hAnsi="Times New Roman"/>
          <w:b/>
          <w:bCs/>
          <w:sz w:val="22"/>
          <w:szCs w:val="22"/>
        </w:rPr>
        <w:t>ffice building and town website</w:t>
      </w:r>
    </w:p>
    <w:p w14:paraId="29BB14AE" w14:textId="4EC7B06B" w:rsidR="00EE0263" w:rsidRDefault="00137B2E" w:rsidP="00CA0A4D">
      <w:pPr>
        <w:pStyle w:val="BodyTextIndent"/>
        <w:ind w:left="0"/>
        <w:jc w:val="both"/>
        <w:rPr>
          <w:rFonts w:ascii="Times New Roman" w:hAnsi="Times New Roman"/>
          <w:bCs/>
          <w:i/>
        </w:rPr>
      </w:pPr>
      <w:r w:rsidRPr="00B7010A">
        <w:rPr>
          <w:rFonts w:ascii="Times New Roman" w:hAnsi="Times New Roman"/>
          <w:bCs/>
          <w:i/>
        </w:rPr>
        <w:t xml:space="preserve">Any person with a disabling condition who </w:t>
      </w:r>
      <w:r w:rsidR="00645B89">
        <w:rPr>
          <w:rFonts w:ascii="Times New Roman" w:hAnsi="Times New Roman"/>
          <w:bCs/>
          <w:i/>
        </w:rPr>
        <w:t>would like</w:t>
      </w:r>
      <w:r w:rsidRPr="00B7010A">
        <w:rPr>
          <w:rFonts w:ascii="Times New Roman" w:hAnsi="Times New Roman"/>
          <w:bCs/>
          <w:i/>
        </w:rPr>
        <w:t xml:space="preserve"> to attend this public meeting and needs to be provided reasonable accommodations to participate</w:t>
      </w:r>
      <w:r w:rsidR="00EC12D2">
        <w:rPr>
          <w:rFonts w:ascii="Times New Roman" w:hAnsi="Times New Roman"/>
          <w:bCs/>
          <w:i/>
        </w:rPr>
        <w:t xml:space="preserve"> </w:t>
      </w:r>
      <w:r w:rsidRPr="00B7010A">
        <w:rPr>
          <w:rFonts w:ascii="Times New Roman" w:hAnsi="Times New Roman"/>
          <w:bCs/>
          <w:i/>
        </w:rPr>
        <w:t xml:space="preserve">please contact the Ashland Town Office at 603-968-4432 so accommodations can be made. </w:t>
      </w:r>
    </w:p>
    <w:sectPr w:rsidR="00EE0263" w:rsidSect="00E95C96">
      <w:footerReference w:type="even" r:id="rId7"/>
      <w:headerReference w:type="first" r:id="rId8"/>
      <w:footerReference w:type="first" r:id="rId9"/>
      <w:pgSz w:w="12240" w:h="15840" w:code="1"/>
      <w:pgMar w:top="1440" w:right="1440" w:bottom="1440" w:left="1440" w:header="720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50F62" w14:textId="77777777" w:rsidR="00732218" w:rsidRDefault="00732218">
      <w:r>
        <w:separator/>
      </w:r>
    </w:p>
  </w:endnote>
  <w:endnote w:type="continuationSeparator" w:id="0">
    <w:p w14:paraId="35238E04" w14:textId="77777777" w:rsidR="00732218" w:rsidRDefault="00732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65A4E" w14:textId="77777777" w:rsidR="00B261CF" w:rsidRDefault="00B261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C8337AE" w14:textId="77777777" w:rsidR="00B261CF" w:rsidRDefault="00B261CF">
    <w:pPr>
      <w:pStyle w:val="Footer"/>
    </w:pPr>
  </w:p>
  <w:p w14:paraId="40FBE3C8" w14:textId="77777777" w:rsidR="00B261CF" w:rsidRDefault="00B261CF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1AC83" w14:textId="77777777" w:rsidR="00A41C05" w:rsidRPr="00921F78" w:rsidRDefault="00A41C05" w:rsidP="00921F78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1E2C0" w14:textId="77777777" w:rsidR="00732218" w:rsidRDefault="00732218">
      <w:r>
        <w:separator/>
      </w:r>
    </w:p>
  </w:footnote>
  <w:footnote w:type="continuationSeparator" w:id="0">
    <w:p w14:paraId="1694A76B" w14:textId="77777777" w:rsidR="00732218" w:rsidRDefault="007322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01E78" w14:textId="7F5DB876" w:rsidR="00A41C05" w:rsidRDefault="00A41C0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D4DB1"/>
    <w:multiLevelType w:val="hybridMultilevel"/>
    <w:tmpl w:val="CF1603BA"/>
    <w:lvl w:ilvl="0" w:tplc="F056C374">
      <w:numFmt w:val="bullet"/>
      <w:lvlText w:val=""/>
      <w:lvlJc w:val="left"/>
      <w:pPr>
        <w:ind w:left="119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1">
    <w:nsid w:val="02007436"/>
    <w:multiLevelType w:val="hybridMultilevel"/>
    <w:tmpl w:val="31D4F168"/>
    <w:lvl w:ilvl="0" w:tplc="89D0782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A5BEE32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53ECE19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A709D6"/>
    <w:multiLevelType w:val="hybridMultilevel"/>
    <w:tmpl w:val="F6C0B916"/>
    <w:lvl w:ilvl="0" w:tplc="8B085AA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6F47514"/>
    <w:multiLevelType w:val="hybridMultilevel"/>
    <w:tmpl w:val="5A2CE52C"/>
    <w:lvl w:ilvl="0" w:tplc="F5B22DBE">
      <w:start w:val="1"/>
      <w:numFmt w:val="lowerLetter"/>
      <w:lvlText w:val="%1)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4">
    <w:nsid w:val="100369EA"/>
    <w:multiLevelType w:val="hybridMultilevel"/>
    <w:tmpl w:val="20641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1E247F6"/>
    <w:multiLevelType w:val="hybridMultilevel"/>
    <w:tmpl w:val="9F24D572"/>
    <w:lvl w:ilvl="0" w:tplc="8B085AA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037DD8"/>
    <w:multiLevelType w:val="hybridMultilevel"/>
    <w:tmpl w:val="B7E0A184"/>
    <w:lvl w:ilvl="0" w:tplc="74B83BD4">
      <w:start w:val="1"/>
      <w:numFmt w:val="lowerRoman"/>
      <w:lvlText w:val="%1)"/>
      <w:lvlJc w:val="left"/>
      <w:pPr>
        <w:ind w:left="28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5" w:hanging="360"/>
      </w:pPr>
    </w:lvl>
    <w:lvl w:ilvl="2" w:tplc="0409001B" w:tentative="1">
      <w:start w:val="1"/>
      <w:numFmt w:val="lowerRoman"/>
      <w:lvlText w:val="%3."/>
      <w:lvlJc w:val="right"/>
      <w:pPr>
        <w:ind w:left="3955" w:hanging="180"/>
      </w:pPr>
    </w:lvl>
    <w:lvl w:ilvl="3" w:tplc="0409000F" w:tentative="1">
      <w:start w:val="1"/>
      <w:numFmt w:val="decimal"/>
      <w:lvlText w:val="%4."/>
      <w:lvlJc w:val="left"/>
      <w:pPr>
        <w:ind w:left="4675" w:hanging="360"/>
      </w:pPr>
    </w:lvl>
    <w:lvl w:ilvl="4" w:tplc="04090019" w:tentative="1">
      <w:start w:val="1"/>
      <w:numFmt w:val="lowerLetter"/>
      <w:lvlText w:val="%5."/>
      <w:lvlJc w:val="left"/>
      <w:pPr>
        <w:ind w:left="5395" w:hanging="360"/>
      </w:pPr>
    </w:lvl>
    <w:lvl w:ilvl="5" w:tplc="0409001B" w:tentative="1">
      <w:start w:val="1"/>
      <w:numFmt w:val="lowerRoman"/>
      <w:lvlText w:val="%6."/>
      <w:lvlJc w:val="right"/>
      <w:pPr>
        <w:ind w:left="6115" w:hanging="180"/>
      </w:pPr>
    </w:lvl>
    <w:lvl w:ilvl="6" w:tplc="0409000F" w:tentative="1">
      <w:start w:val="1"/>
      <w:numFmt w:val="decimal"/>
      <w:lvlText w:val="%7."/>
      <w:lvlJc w:val="left"/>
      <w:pPr>
        <w:ind w:left="6835" w:hanging="360"/>
      </w:pPr>
    </w:lvl>
    <w:lvl w:ilvl="7" w:tplc="04090019" w:tentative="1">
      <w:start w:val="1"/>
      <w:numFmt w:val="lowerLetter"/>
      <w:lvlText w:val="%8."/>
      <w:lvlJc w:val="left"/>
      <w:pPr>
        <w:ind w:left="7555" w:hanging="360"/>
      </w:pPr>
    </w:lvl>
    <w:lvl w:ilvl="8" w:tplc="0409001B" w:tentative="1">
      <w:start w:val="1"/>
      <w:numFmt w:val="lowerRoman"/>
      <w:lvlText w:val="%9."/>
      <w:lvlJc w:val="right"/>
      <w:pPr>
        <w:ind w:left="8275" w:hanging="180"/>
      </w:pPr>
    </w:lvl>
  </w:abstractNum>
  <w:abstractNum w:abstractNumId="17">
    <w:nsid w:val="189300C5"/>
    <w:multiLevelType w:val="hybridMultilevel"/>
    <w:tmpl w:val="E11443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B11AE6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26022F"/>
    <w:multiLevelType w:val="hybridMultilevel"/>
    <w:tmpl w:val="07BE6F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3E3619E"/>
    <w:multiLevelType w:val="hybridMultilevel"/>
    <w:tmpl w:val="53FC5E4E"/>
    <w:lvl w:ilvl="0" w:tplc="837E0014">
      <w:start w:val="1"/>
      <w:numFmt w:val="lowerRoman"/>
      <w:lvlText w:val="%1)"/>
      <w:lvlJc w:val="left"/>
      <w:pPr>
        <w:ind w:left="28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5" w:hanging="360"/>
      </w:pPr>
    </w:lvl>
    <w:lvl w:ilvl="2" w:tplc="0409001B" w:tentative="1">
      <w:start w:val="1"/>
      <w:numFmt w:val="lowerRoman"/>
      <w:lvlText w:val="%3."/>
      <w:lvlJc w:val="right"/>
      <w:pPr>
        <w:ind w:left="3955" w:hanging="180"/>
      </w:pPr>
    </w:lvl>
    <w:lvl w:ilvl="3" w:tplc="0409000F" w:tentative="1">
      <w:start w:val="1"/>
      <w:numFmt w:val="decimal"/>
      <w:lvlText w:val="%4."/>
      <w:lvlJc w:val="left"/>
      <w:pPr>
        <w:ind w:left="4675" w:hanging="360"/>
      </w:pPr>
    </w:lvl>
    <w:lvl w:ilvl="4" w:tplc="04090019" w:tentative="1">
      <w:start w:val="1"/>
      <w:numFmt w:val="lowerLetter"/>
      <w:lvlText w:val="%5."/>
      <w:lvlJc w:val="left"/>
      <w:pPr>
        <w:ind w:left="5395" w:hanging="360"/>
      </w:pPr>
    </w:lvl>
    <w:lvl w:ilvl="5" w:tplc="0409001B" w:tentative="1">
      <w:start w:val="1"/>
      <w:numFmt w:val="lowerRoman"/>
      <w:lvlText w:val="%6."/>
      <w:lvlJc w:val="right"/>
      <w:pPr>
        <w:ind w:left="6115" w:hanging="180"/>
      </w:pPr>
    </w:lvl>
    <w:lvl w:ilvl="6" w:tplc="0409000F" w:tentative="1">
      <w:start w:val="1"/>
      <w:numFmt w:val="decimal"/>
      <w:lvlText w:val="%7."/>
      <w:lvlJc w:val="left"/>
      <w:pPr>
        <w:ind w:left="6835" w:hanging="360"/>
      </w:pPr>
    </w:lvl>
    <w:lvl w:ilvl="7" w:tplc="04090019" w:tentative="1">
      <w:start w:val="1"/>
      <w:numFmt w:val="lowerLetter"/>
      <w:lvlText w:val="%8."/>
      <w:lvlJc w:val="left"/>
      <w:pPr>
        <w:ind w:left="7555" w:hanging="360"/>
      </w:pPr>
    </w:lvl>
    <w:lvl w:ilvl="8" w:tplc="0409001B" w:tentative="1">
      <w:start w:val="1"/>
      <w:numFmt w:val="lowerRoman"/>
      <w:lvlText w:val="%9."/>
      <w:lvlJc w:val="right"/>
      <w:pPr>
        <w:ind w:left="8275" w:hanging="180"/>
      </w:pPr>
    </w:lvl>
  </w:abstractNum>
  <w:abstractNum w:abstractNumId="20">
    <w:nsid w:val="27B9101A"/>
    <w:multiLevelType w:val="hybridMultilevel"/>
    <w:tmpl w:val="78000540"/>
    <w:lvl w:ilvl="0" w:tplc="6B483AC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29393CB2"/>
    <w:multiLevelType w:val="hybridMultilevel"/>
    <w:tmpl w:val="FBFEEBCA"/>
    <w:lvl w:ilvl="0" w:tplc="DF76621A">
      <w:start w:val="1"/>
      <w:numFmt w:val="lowerRoman"/>
      <w:lvlText w:val="%1)"/>
      <w:lvlJc w:val="left"/>
      <w:pPr>
        <w:ind w:left="21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5" w:hanging="360"/>
      </w:pPr>
    </w:lvl>
    <w:lvl w:ilvl="2" w:tplc="0409001B" w:tentative="1">
      <w:start w:val="1"/>
      <w:numFmt w:val="lowerRoman"/>
      <w:lvlText w:val="%3."/>
      <w:lvlJc w:val="right"/>
      <w:pPr>
        <w:ind w:left="3235" w:hanging="180"/>
      </w:pPr>
    </w:lvl>
    <w:lvl w:ilvl="3" w:tplc="0409000F" w:tentative="1">
      <w:start w:val="1"/>
      <w:numFmt w:val="decimal"/>
      <w:lvlText w:val="%4."/>
      <w:lvlJc w:val="left"/>
      <w:pPr>
        <w:ind w:left="3955" w:hanging="360"/>
      </w:pPr>
    </w:lvl>
    <w:lvl w:ilvl="4" w:tplc="04090019" w:tentative="1">
      <w:start w:val="1"/>
      <w:numFmt w:val="lowerLetter"/>
      <w:lvlText w:val="%5."/>
      <w:lvlJc w:val="left"/>
      <w:pPr>
        <w:ind w:left="4675" w:hanging="360"/>
      </w:pPr>
    </w:lvl>
    <w:lvl w:ilvl="5" w:tplc="0409001B" w:tentative="1">
      <w:start w:val="1"/>
      <w:numFmt w:val="lowerRoman"/>
      <w:lvlText w:val="%6."/>
      <w:lvlJc w:val="right"/>
      <w:pPr>
        <w:ind w:left="5395" w:hanging="180"/>
      </w:pPr>
    </w:lvl>
    <w:lvl w:ilvl="6" w:tplc="0409000F" w:tentative="1">
      <w:start w:val="1"/>
      <w:numFmt w:val="decimal"/>
      <w:lvlText w:val="%7."/>
      <w:lvlJc w:val="left"/>
      <w:pPr>
        <w:ind w:left="6115" w:hanging="360"/>
      </w:pPr>
    </w:lvl>
    <w:lvl w:ilvl="7" w:tplc="04090019" w:tentative="1">
      <w:start w:val="1"/>
      <w:numFmt w:val="lowerLetter"/>
      <w:lvlText w:val="%8."/>
      <w:lvlJc w:val="left"/>
      <w:pPr>
        <w:ind w:left="6835" w:hanging="360"/>
      </w:pPr>
    </w:lvl>
    <w:lvl w:ilvl="8" w:tplc="040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22">
    <w:nsid w:val="2E2914E6"/>
    <w:multiLevelType w:val="hybridMultilevel"/>
    <w:tmpl w:val="DF461BB8"/>
    <w:lvl w:ilvl="0" w:tplc="CF06900E">
      <w:start w:val="4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3DE94E6C"/>
    <w:multiLevelType w:val="hybridMultilevel"/>
    <w:tmpl w:val="70668E4E"/>
    <w:lvl w:ilvl="0" w:tplc="2C1239F8">
      <w:numFmt w:val="bullet"/>
      <w:lvlText w:val=""/>
      <w:lvlJc w:val="left"/>
      <w:pPr>
        <w:ind w:left="117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>
    <w:nsid w:val="52891A77"/>
    <w:multiLevelType w:val="hybridMultilevel"/>
    <w:tmpl w:val="F698BD2C"/>
    <w:lvl w:ilvl="0" w:tplc="9626B5B8">
      <w:start w:val="1"/>
      <w:numFmt w:val="lowerRoman"/>
      <w:lvlText w:val="%1)"/>
      <w:lvlJc w:val="left"/>
      <w:pPr>
        <w:ind w:left="21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5" w:hanging="360"/>
      </w:pPr>
    </w:lvl>
    <w:lvl w:ilvl="2" w:tplc="0409001B" w:tentative="1">
      <w:start w:val="1"/>
      <w:numFmt w:val="lowerRoman"/>
      <w:lvlText w:val="%3."/>
      <w:lvlJc w:val="right"/>
      <w:pPr>
        <w:ind w:left="3235" w:hanging="180"/>
      </w:pPr>
    </w:lvl>
    <w:lvl w:ilvl="3" w:tplc="0409000F" w:tentative="1">
      <w:start w:val="1"/>
      <w:numFmt w:val="decimal"/>
      <w:lvlText w:val="%4."/>
      <w:lvlJc w:val="left"/>
      <w:pPr>
        <w:ind w:left="3955" w:hanging="360"/>
      </w:pPr>
    </w:lvl>
    <w:lvl w:ilvl="4" w:tplc="04090019" w:tentative="1">
      <w:start w:val="1"/>
      <w:numFmt w:val="lowerLetter"/>
      <w:lvlText w:val="%5."/>
      <w:lvlJc w:val="left"/>
      <w:pPr>
        <w:ind w:left="4675" w:hanging="360"/>
      </w:pPr>
    </w:lvl>
    <w:lvl w:ilvl="5" w:tplc="0409001B" w:tentative="1">
      <w:start w:val="1"/>
      <w:numFmt w:val="lowerRoman"/>
      <w:lvlText w:val="%6."/>
      <w:lvlJc w:val="right"/>
      <w:pPr>
        <w:ind w:left="5395" w:hanging="180"/>
      </w:pPr>
    </w:lvl>
    <w:lvl w:ilvl="6" w:tplc="0409000F" w:tentative="1">
      <w:start w:val="1"/>
      <w:numFmt w:val="decimal"/>
      <w:lvlText w:val="%7."/>
      <w:lvlJc w:val="left"/>
      <w:pPr>
        <w:ind w:left="6115" w:hanging="360"/>
      </w:pPr>
    </w:lvl>
    <w:lvl w:ilvl="7" w:tplc="04090019" w:tentative="1">
      <w:start w:val="1"/>
      <w:numFmt w:val="lowerLetter"/>
      <w:lvlText w:val="%8."/>
      <w:lvlJc w:val="left"/>
      <w:pPr>
        <w:ind w:left="6835" w:hanging="360"/>
      </w:pPr>
    </w:lvl>
    <w:lvl w:ilvl="8" w:tplc="040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25">
    <w:nsid w:val="537D248C"/>
    <w:multiLevelType w:val="hybridMultilevel"/>
    <w:tmpl w:val="5C0C9F02"/>
    <w:lvl w:ilvl="0" w:tplc="63E4985A">
      <w:start w:val="1"/>
      <w:numFmt w:val="lowerRoman"/>
      <w:lvlText w:val="%1)"/>
      <w:lvlJc w:val="left"/>
      <w:pPr>
        <w:ind w:left="28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5" w:hanging="360"/>
      </w:pPr>
    </w:lvl>
    <w:lvl w:ilvl="2" w:tplc="0409001B" w:tentative="1">
      <w:start w:val="1"/>
      <w:numFmt w:val="lowerRoman"/>
      <w:lvlText w:val="%3."/>
      <w:lvlJc w:val="right"/>
      <w:pPr>
        <w:ind w:left="3955" w:hanging="180"/>
      </w:pPr>
    </w:lvl>
    <w:lvl w:ilvl="3" w:tplc="0409000F" w:tentative="1">
      <w:start w:val="1"/>
      <w:numFmt w:val="decimal"/>
      <w:lvlText w:val="%4."/>
      <w:lvlJc w:val="left"/>
      <w:pPr>
        <w:ind w:left="4675" w:hanging="360"/>
      </w:pPr>
    </w:lvl>
    <w:lvl w:ilvl="4" w:tplc="04090019" w:tentative="1">
      <w:start w:val="1"/>
      <w:numFmt w:val="lowerLetter"/>
      <w:lvlText w:val="%5."/>
      <w:lvlJc w:val="left"/>
      <w:pPr>
        <w:ind w:left="5395" w:hanging="360"/>
      </w:pPr>
    </w:lvl>
    <w:lvl w:ilvl="5" w:tplc="0409001B" w:tentative="1">
      <w:start w:val="1"/>
      <w:numFmt w:val="lowerRoman"/>
      <w:lvlText w:val="%6."/>
      <w:lvlJc w:val="right"/>
      <w:pPr>
        <w:ind w:left="6115" w:hanging="180"/>
      </w:pPr>
    </w:lvl>
    <w:lvl w:ilvl="6" w:tplc="0409000F" w:tentative="1">
      <w:start w:val="1"/>
      <w:numFmt w:val="decimal"/>
      <w:lvlText w:val="%7."/>
      <w:lvlJc w:val="left"/>
      <w:pPr>
        <w:ind w:left="6835" w:hanging="360"/>
      </w:pPr>
    </w:lvl>
    <w:lvl w:ilvl="7" w:tplc="04090019" w:tentative="1">
      <w:start w:val="1"/>
      <w:numFmt w:val="lowerLetter"/>
      <w:lvlText w:val="%8."/>
      <w:lvlJc w:val="left"/>
      <w:pPr>
        <w:ind w:left="7555" w:hanging="360"/>
      </w:pPr>
    </w:lvl>
    <w:lvl w:ilvl="8" w:tplc="0409001B" w:tentative="1">
      <w:start w:val="1"/>
      <w:numFmt w:val="lowerRoman"/>
      <w:lvlText w:val="%9."/>
      <w:lvlJc w:val="right"/>
      <w:pPr>
        <w:ind w:left="8275" w:hanging="180"/>
      </w:pPr>
    </w:lvl>
  </w:abstractNum>
  <w:abstractNum w:abstractNumId="26">
    <w:nsid w:val="57146EB0"/>
    <w:multiLevelType w:val="hybridMultilevel"/>
    <w:tmpl w:val="90E07350"/>
    <w:lvl w:ilvl="0" w:tplc="39FE3D8C">
      <w:start w:val="1"/>
      <w:numFmt w:val="lowerRoman"/>
      <w:lvlText w:val="%1)"/>
      <w:lvlJc w:val="left"/>
      <w:pPr>
        <w:ind w:left="28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5" w:hanging="360"/>
      </w:pPr>
    </w:lvl>
    <w:lvl w:ilvl="2" w:tplc="0409001B" w:tentative="1">
      <w:start w:val="1"/>
      <w:numFmt w:val="lowerRoman"/>
      <w:lvlText w:val="%3."/>
      <w:lvlJc w:val="right"/>
      <w:pPr>
        <w:ind w:left="3955" w:hanging="180"/>
      </w:pPr>
    </w:lvl>
    <w:lvl w:ilvl="3" w:tplc="0409000F" w:tentative="1">
      <w:start w:val="1"/>
      <w:numFmt w:val="decimal"/>
      <w:lvlText w:val="%4."/>
      <w:lvlJc w:val="left"/>
      <w:pPr>
        <w:ind w:left="4675" w:hanging="360"/>
      </w:pPr>
    </w:lvl>
    <w:lvl w:ilvl="4" w:tplc="04090019" w:tentative="1">
      <w:start w:val="1"/>
      <w:numFmt w:val="lowerLetter"/>
      <w:lvlText w:val="%5."/>
      <w:lvlJc w:val="left"/>
      <w:pPr>
        <w:ind w:left="5395" w:hanging="360"/>
      </w:pPr>
    </w:lvl>
    <w:lvl w:ilvl="5" w:tplc="0409001B" w:tentative="1">
      <w:start w:val="1"/>
      <w:numFmt w:val="lowerRoman"/>
      <w:lvlText w:val="%6."/>
      <w:lvlJc w:val="right"/>
      <w:pPr>
        <w:ind w:left="6115" w:hanging="180"/>
      </w:pPr>
    </w:lvl>
    <w:lvl w:ilvl="6" w:tplc="0409000F" w:tentative="1">
      <w:start w:val="1"/>
      <w:numFmt w:val="decimal"/>
      <w:lvlText w:val="%7."/>
      <w:lvlJc w:val="left"/>
      <w:pPr>
        <w:ind w:left="6835" w:hanging="360"/>
      </w:pPr>
    </w:lvl>
    <w:lvl w:ilvl="7" w:tplc="04090019" w:tentative="1">
      <w:start w:val="1"/>
      <w:numFmt w:val="lowerLetter"/>
      <w:lvlText w:val="%8."/>
      <w:lvlJc w:val="left"/>
      <w:pPr>
        <w:ind w:left="7555" w:hanging="360"/>
      </w:pPr>
    </w:lvl>
    <w:lvl w:ilvl="8" w:tplc="0409001B" w:tentative="1">
      <w:start w:val="1"/>
      <w:numFmt w:val="lowerRoman"/>
      <w:lvlText w:val="%9."/>
      <w:lvlJc w:val="right"/>
      <w:pPr>
        <w:ind w:left="8275" w:hanging="180"/>
      </w:pPr>
    </w:lvl>
  </w:abstractNum>
  <w:abstractNum w:abstractNumId="27">
    <w:nsid w:val="57CD12D5"/>
    <w:multiLevelType w:val="hybridMultilevel"/>
    <w:tmpl w:val="79F63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524E706">
      <w:start w:val="1"/>
      <w:numFmt w:val="decimal"/>
      <w:lvlText w:val="%4."/>
      <w:lvlJc w:val="left"/>
      <w:pPr>
        <w:ind w:left="1440" w:firstLine="108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974E22"/>
    <w:multiLevelType w:val="hybridMultilevel"/>
    <w:tmpl w:val="54EC5BBC"/>
    <w:lvl w:ilvl="0" w:tplc="FCD40A38">
      <w:start w:val="1"/>
      <w:numFmt w:val="lowerRoman"/>
      <w:lvlText w:val="%1)"/>
      <w:lvlJc w:val="left"/>
      <w:pPr>
        <w:ind w:left="28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5" w:hanging="360"/>
      </w:pPr>
    </w:lvl>
    <w:lvl w:ilvl="2" w:tplc="0409001B" w:tentative="1">
      <w:start w:val="1"/>
      <w:numFmt w:val="lowerRoman"/>
      <w:lvlText w:val="%3."/>
      <w:lvlJc w:val="right"/>
      <w:pPr>
        <w:ind w:left="3955" w:hanging="180"/>
      </w:pPr>
    </w:lvl>
    <w:lvl w:ilvl="3" w:tplc="0409000F" w:tentative="1">
      <w:start w:val="1"/>
      <w:numFmt w:val="decimal"/>
      <w:lvlText w:val="%4."/>
      <w:lvlJc w:val="left"/>
      <w:pPr>
        <w:ind w:left="4675" w:hanging="360"/>
      </w:pPr>
    </w:lvl>
    <w:lvl w:ilvl="4" w:tplc="04090019" w:tentative="1">
      <w:start w:val="1"/>
      <w:numFmt w:val="lowerLetter"/>
      <w:lvlText w:val="%5."/>
      <w:lvlJc w:val="left"/>
      <w:pPr>
        <w:ind w:left="5395" w:hanging="360"/>
      </w:pPr>
    </w:lvl>
    <w:lvl w:ilvl="5" w:tplc="0409001B" w:tentative="1">
      <w:start w:val="1"/>
      <w:numFmt w:val="lowerRoman"/>
      <w:lvlText w:val="%6."/>
      <w:lvlJc w:val="right"/>
      <w:pPr>
        <w:ind w:left="6115" w:hanging="180"/>
      </w:pPr>
    </w:lvl>
    <w:lvl w:ilvl="6" w:tplc="0409000F" w:tentative="1">
      <w:start w:val="1"/>
      <w:numFmt w:val="decimal"/>
      <w:lvlText w:val="%7."/>
      <w:lvlJc w:val="left"/>
      <w:pPr>
        <w:ind w:left="6835" w:hanging="360"/>
      </w:pPr>
    </w:lvl>
    <w:lvl w:ilvl="7" w:tplc="04090019" w:tentative="1">
      <w:start w:val="1"/>
      <w:numFmt w:val="lowerLetter"/>
      <w:lvlText w:val="%8."/>
      <w:lvlJc w:val="left"/>
      <w:pPr>
        <w:ind w:left="7555" w:hanging="360"/>
      </w:pPr>
    </w:lvl>
    <w:lvl w:ilvl="8" w:tplc="0409001B" w:tentative="1">
      <w:start w:val="1"/>
      <w:numFmt w:val="lowerRoman"/>
      <w:lvlText w:val="%9."/>
      <w:lvlJc w:val="right"/>
      <w:pPr>
        <w:ind w:left="8275" w:hanging="180"/>
      </w:pPr>
    </w:lvl>
  </w:abstractNum>
  <w:abstractNum w:abstractNumId="29">
    <w:nsid w:val="664F4232"/>
    <w:multiLevelType w:val="hybridMultilevel"/>
    <w:tmpl w:val="2BEAF52C"/>
    <w:lvl w:ilvl="0" w:tplc="EE1C6774">
      <w:numFmt w:val="bullet"/>
      <w:lvlText w:val=""/>
      <w:lvlJc w:val="left"/>
      <w:pPr>
        <w:ind w:left="119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30">
    <w:nsid w:val="6684117D"/>
    <w:multiLevelType w:val="hybridMultilevel"/>
    <w:tmpl w:val="8F7636C2"/>
    <w:lvl w:ilvl="0" w:tplc="6FE2B34A">
      <w:start w:val="2015"/>
      <w:numFmt w:val="bullet"/>
      <w:lvlText w:val=""/>
      <w:lvlJc w:val="left"/>
      <w:pPr>
        <w:ind w:left="251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5" w:hanging="360"/>
      </w:pPr>
      <w:rPr>
        <w:rFonts w:ascii="Wingdings" w:hAnsi="Wingdings" w:hint="default"/>
      </w:rPr>
    </w:lvl>
  </w:abstractNum>
  <w:abstractNum w:abstractNumId="31">
    <w:nsid w:val="698C7109"/>
    <w:multiLevelType w:val="hybridMultilevel"/>
    <w:tmpl w:val="7822513A"/>
    <w:lvl w:ilvl="0" w:tplc="6DC6CC7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1435845"/>
    <w:multiLevelType w:val="hybridMultilevel"/>
    <w:tmpl w:val="14A6ACB6"/>
    <w:lvl w:ilvl="0" w:tplc="81981774">
      <w:start w:val="1"/>
      <w:numFmt w:val="lowerRoman"/>
      <w:lvlText w:val="%1)"/>
      <w:lvlJc w:val="left"/>
      <w:pPr>
        <w:ind w:left="28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5" w:hanging="360"/>
      </w:pPr>
    </w:lvl>
    <w:lvl w:ilvl="2" w:tplc="0409001B" w:tentative="1">
      <w:start w:val="1"/>
      <w:numFmt w:val="lowerRoman"/>
      <w:lvlText w:val="%3."/>
      <w:lvlJc w:val="right"/>
      <w:pPr>
        <w:ind w:left="3955" w:hanging="180"/>
      </w:pPr>
    </w:lvl>
    <w:lvl w:ilvl="3" w:tplc="0409000F" w:tentative="1">
      <w:start w:val="1"/>
      <w:numFmt w:val="decimal"/>
      <w:lvlText w:val="%4."/>
      <w:lvlJc w:val="left"/>
      <w:pPr>
        <w:ind w:left="4675" w:hanging="360"/>
      </w:pPr>
    </w:lvl>
    <w:lvl w:ilvl="4" w:tplc="04090019" w:tentative="1">
      <w:start w:val="1"/>
      <w:numFmt w:val="lowerLetter"/>
      <w:lvlText w:val="%5."/>
      <w:lvlJc w:val="left"/>
      <w:pPr>
        <w:ind w:left="5395" w:hanging="360"/>
      </w:pPr>
    </w:lvl>
    <w:lvl w:ilvl="5" w:tplc="0409001B" w:tentative="1">
      <w:start w:val="1"/>
      <w:numFmt w:val="lowerRoman"/>
      <w:lvlText w:val="%6."/>
      <w:lvlJc w:val="right"/>
      <w:pPr>
        <w:ind w:left="6115" w:hanging="180"/>
      </w:pPr>
    </w:lvl>
    <w:lvl w:ilvl="6" w:tplc="0409000F" w:tentative="1">
      <w:start w:val="1"/>
      <w:numFmt w:val="decimal"/>
      <w:lvlText w:val="%7."/>
      <w:lvlJc w:val="left"/>
      <w:pPr>
        <w:ind w:left="6835" w:hanging="360"/>
      </w:pPr>
    </w:lvl>
    <w:lvl w:ilvl="7" w:tplc="04090019" w:tentative="1">
      <w:start w:val="1"/>
      <w:numFmt w:val="lowerLetter"/>
      <w:lvlText w:val="%8."/>
      <w:lvlJc w:val="left"/>
      <w:pPr>
        <w:ind w:left="7555" w:hanging="360"/>
      </w:pPr>
    </w:lvl>
    <w:lvl w:ilvl="8" w:tplc="0409001B" w:tentative="1">
      <w:start w:val="1"/>
      <w:numFmt w:val="lowerRoman"/>
      <w:lvlText w:val="%9."/>
      <w:lvlJc w:val="right"/>
      <w:pPr>
        <w:ind w:left="8275" w:hanging="180"/>
      </w:pPr>
    </w:lvl>
  </w:abstractNum>
  <w:abstractNum w:abstractNumId="33">
    <w:nsid w:val="72DA70AF"/>
    <w:multiLevelType w:val="hybridMultilevel"/>
    <w:tmpl w:val="A670A3A2"/>
    <w:lvl w:ilvl="0" w:tplc="2318A8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816CFA"/>
    <w:multiLevelType w:val="hybridMultilevel"/>
    <w:tmpl w:val="0A605EC0"/>
    <w:lvl w:ilvl="0" w:tplc="8B085AA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9A0587"/>
    <w:multiLevelType w:val="hybridMultilevel"/>
    <w:tmpl w:val="3AFC350A"/>
    <w:lvl w:ilvl="0" w:tplc="8F32FB24">
      <w:start w:val="1"/>
      <w:numFmt w:val="lowerRoman"/>
      <w:lvlText w:val="%1)"/>
      <w:lvlJc w:val="left"/>
      <w:pPr>
        <w:ind w:left="21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5" w:hanging="360"/>
      </w:pPr>
    </w:lvl>
    <w:lvl w:ilvl="2" w:tplc="0409001B" w:tentative="1">
      <w:start w:val="1"/>
      <w:numFmt w:val="lowerRoman"/>
      <w:lvlText w:val="%3."/>
      <w:lvlJc w:val="right"/>
      <w:pPr>
        <w:ind w:left="3235" w:hanging="180"/>
      </w:pPr>
    </w:lvl>
    <w:lvl w:ilvl="3" w:tplc="0409000F" w:tentative="1">
      <w:start w:val="1"/>
      <w:numFmt w:val="decimal"/>
      <w:lvlText w:val="%4."/>
      <w:lvlJc w:val="left"/>
      <w:pPr>
        <w:ind w:left="3955" w:hanging="360"/>
      </w:pPr>
    </w:lvl>
    <w:lvl w:ilvl="4" w:tplc="04090019" w:tentative="1">
      <w:start w:val="1"/>
      <w:numFmt w:val="lowerLetter"/>
      <w:lvlText w:val="%5."/>
      <w:lvlJc w:val="left"/>
      <w:pPr>
        <w:ind w:left="4675" w:hanging="360"/>
      </w:pPr>
    </w:lvl>
    <w:lvl w:ilvl="5" w:tplc="0409001B" w:tentative="1">
      <w:start w:val="1"/>
      <w:numFmt w:val="lowerRoman"/>
      <w:lvlText w:val="%6."/>
      <w:lvlJc w:val="right"/>
      <w:pPr>
        <w:ind w:left="5395" w:hanging="180"/>
      </w:pPr>
    </w:lvl>
    <w:lvl w:ilvl="6" w:tplc="0409000F" w:tentative="1">
      <w:start w:val="1"/>
      <w:numFmt w:val="decimal"/>
      <w:lvlText w:val="%7."/>
      <w:lvlJc w:val="left"/>
      <w:pPr>
        <w:ind w:left="6115" w:hanging="360"/>
      </w:pPr>
    </w:lvl>
    <w:lvl w:ilvl="7" w:tplc="04090019" w:tentative="1">
      <w:start w:val="1"/>
      <w:numFmt w:val="lowerLetter"/>
      <w:lvlText w:val="%8."/>
      <w:lvlJc w:val="left"/>
      <w:pPr>
        <w:ind w:left="6835" w:hanging="360"/>
      </w:pPr>
    </w:lvl>
    <w:lvl w:ilvl="8" w:tplc="0409001B" w:tentative="1">
      <w:start w:val="1"/>
      <w:numFmt w:val="lowerRoman"/>
      <w:lvlText w:val="%9."/>
      <w:lvlJc w:val="right"/>
      <w:pPr>
        <w:ind w:left="755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10"/>
  </w:num>
  <w:num w:numId="13">
    <w:abstractNumId w:val="31"/>
  </w:num>
  <w:num w:numId="14">
    <w:abstractNumId w:val="13"/>
  </w:num>
  <w:num w:numId="15">
    <w:abstractNumId w:val="20"/>
  </w:num>
  <w:num w:numId="16">
    <w:abstractNumId w:val="22"/>
  </w:num>
  <w:num w:numId="17">
    <w:abstractNumId w:val="23"/>
  </w:num>
  <w:num w:numId="18">
    <w:abstractNumId w:val="30"/>
  </w:num>
  <w:num w:numId="19">
    <w:abstractNumId w:val="16"/>
  </w:num>
  <w:num w:numId="20">
    <w:abstractNumId w:val="28"/>
  </w:num>
  <w:num w:numId="21">
    <w:abstractNumId w:val="26"/>
  </w:num>
  <w:num w:numId="22">
    <w:abstractNumId w:val="21"/>
  </w:num>
  <w:num w:numId="23">
    <w:abstractNumId w:val="24"/>
  </w:num>
  <w:num w:numId="24">
    <w:abstractNumId w:val="19"/>
  </w:num>
  <w:num w:numId="25">
    <w:abstractNumId w:val="32"/>
  </w:num>
  <w:num w:numId="26">
    <w:abstractNumId w:val="25"/>
  </w:num>
  <w:num w:numId="27">
    <w:abstractNumId w:val="35"/>
  </w:num>
  <w:num w:numId="28">
    <w:abstractNumId w:val="11"/>
  </w:num>
  <w:num w:numId="29">
    <w:abstractNumId w:val="33"/>
  </w:num>
  <w:num w:numId="30">
    <w:abstractNumId w:val="14"/>
  </w:num>
  <w:num w:numId="31">
    <w:abstractNumId w:val="12"/>
  </w:num>
  <w:num w:numId="32">
    <w:abstractNumId w:val="34"/>
  </w:num>
  <w:num w:numId="33">
    <w:abstractNumId w:val="15"/>
  </w:num>
  <w:num w:numId="34">
    <w:abstractNumId w:val="18"/>
  </w:num>
  <w:num w:numId="35">
    <w:abstractNumId w:val="27"/>
  </w:num>
  <w:num w:numId="36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FB"/>
    <w:rsid w:val="00002596"/>
    <w:rsid w:val="0000555B"/>
    <w:rsid w:val="000109D2"/>
    <w:rsid w:val="00010C0A"/>
    <w:rsid w:val="0001229D"/>
    <w:rsid w:val="00012915"/>
    <w:rsid w:val="00012FDF"/>
    <w:rsid w:val="00013007"/>
    <w:rsid w:val="000137A7"/>
    <w:rsid w:val="000137DF"/>
    <w:rsid w:val="000149D4"/>
    <w:rsid w:val="00021DD3"/>
    <w:rsid w:val="00023040"/>
    <w:rsid w:val="000315F6"/>
    <w:rsid w:val="000332B9"/>
    <w:rsid w:val="00033933"/>
    <w:rsid w:val="0003491E"/>
    <w:rsid w:val="000375B5"/>
    <w:rsid w:val="000379E1"/>
    <w:rsid w:val="00041FF4"/>
    <w:rsid w:val="00042BC5"/>
    <w:rsid w:val="000434E5"/>
    <w:rsid w:val="00044FBC"/>
    <w:rsid w:val="000451CD"/>
    <w:rsid w:val="00045B5C"/>
    <w:rsid w:val="0004616A"/>
    <w:rsid w:val="00046193"/>
    <w:rsid w:val="0004728D"/>
    <w:rsid w:val="000505F7"/>
    <w:rsid w:val="000526FE"/>
    <w:rsid w:val="00052FC8"/>
    <w:rsid w:val="00053025"/>
    <w:rsid w:val="00053654"/>
    <w:rsid w:val="00053742"/>
    <w:rsid w:val="00055237"/>
    <w:rsid w:val="00055356"/>
    <w:rsid w:val="00055B00"/>
    <w:rsid w:val="0005601C"/>
    <w:rsid w:val="00056421"/>
    <w:rsid w:val="00056816"/>
    <w:rsid w:val="00056DDD"/>
    <w:rsid w:val="00057E20"/>
    <w:rsid w:val="00057FF6"/>
    <w:rsid w:val="000601B4"/>
    <w:rsid w:val="000611B0"/>
    <w:rsid w:val="00061930"/>
    <w:rsid w:val="000627F4"/>
    <w:rsid w:val="0006453E"/>
    <w:rsid w:val="00064BB5"/>
    <w:rsid w:val="0006796F"/>
    <w:rsid w:val="00067DB4"/>
    <w:rsid w:val="000706A9"/>
    <w:rsid w:val="00071ED9"/>
    <w:rsid w:val="00072A1F"/>
    <w:rsid w:val="00073001"/>
    <w:rsid w:val="00073CCF"/>
    <w:rsid w:val="00074C50"/>
    <w:rsid w:val="00074D7A"/>
    <w:rsid w:val="00074F45"/>
    <w:rsid w:val="00075927"/>
    <w:rsid w:val="0008017B"/>
    <w:rsid w:val="000807EC"/>
    <w:rsid w:val="00082EF1"/>
    <w:rsid w:val="000838B1"/>
    <w:rsid w:val="00083914"/>
    <w:rsid w:val="00083E90"/>
    <w:rsid w:val="000842B9"/>
    <w:rsid w:val="0008490F"/>
    <w:rsid w:val="0008738E"/>
    <w:rsid w:val="00087D31"/>
    <w:rsid w:val="00091BEC"/>
    <w:rsid w:val="00092D9E"/>
    <w:rsid w:val="00095047"/>
    <w:rsid w:val="00095747"/>
    <w:rsid w:val="000963D0"/>
    <w:rsid w:val="000A0901"/>
    <w:rsid w:val="000A0930"/>
    <w:rsid w:val="000A0BA2"/>
    <w:rsid w:val="000A1ADF"/>
    <w:rsid w:val="000A2FA1"/>
    <w:rsid w:val="000A55B5"/>
    <w:rsid w:val="000A64A6"/>
    <w:rsid w:val="000A7C69"/>
    <w:rsid w:val="000B1033"/>
    <w:rsid w:val="000B465F"/>
    <w:rsid w:val="000C1169"/>
    <w:rsid w:val="000C5EC8"/>
    <w:rsid w:val="000C6A93"/>
    <w:rsid w:val="000C73D5"/>
    <w:rsid w:val="000C7888"/>
    <w:rsid w:val="000C7D73"/>
    <w:rsid w:val="000D17E1"/>
    <w:rsid w:val="000D2548"/>
    <w:rsid w:val="000D3E76"/>
    <w:rsid w:val="000D5023"/>
    <w:rsid w:val="000D6B9D"/>
    <w:rsid w:val="000E03D7"/>
    <w:rsid w:val="000E1902"/>
    <w:rsid w:val="000E1A57"/>
    <w:rsid w:val="000E1D70"/>
    <w:rsid w:val="000E2371"/>
    <w:rsid w:val="000E24A3"/>
    <w:rsid w:val="000E252D"/>
    <w:rsid w:val="000E27D4"/>
    <w:rsid w:val="000E3B0A"/>
    <w:rsid w:val="000E45D5"/>
    <w:rsid w:val="000E615F"/>
    <w:rsid w:val="000E64BF"/>
    <w:rsid w:val="000E7ADE"/>
    <w:rsid w:val="000F3DCC"/>
    <w:rsid w:val="000F6351"/>
    <w:rsid w:val="000F6B0D"/>
    <w:rsid w:val="001002BC"/>
    <w:rsid w:val="001010A6"/>
    <w:rsid w:val="001012A8"/>
    <w:rsid w:val="001034FA"/>
    <w:rsid w:val="00103BDF"/>
    <w:rsid w:val="00105CD3"/>
    <w:rsid w:val="001079FA"/>
    <w:rsid w:val="00110A0D"/>
    <w:rsid w:val="00110ED3"/>
    <w:rsid w:val="001116D3"/>
    <w:rsid w:val="00112774"/>
    <w:rsid w:val="001138F0"/>
    <w:rsid w:val="00115309"/>
    <w:rsid w:val="00116C1E"/>
    <w:rsid w:val="00117179"/>
    <w:rsid w:val="00120512"/>
    <w:rsid w:val="00124DCC"/>
    <w:rsid w:val="001270D5"/>
    <w:rsid w:val="00130EED"/>
    <w:rsid w:val="00130F18"/>
    <w:rsid w:val="0013105F"/>
    <w:rsid w:val="001314C8"/>
    <w:rsid w:val="00131B1C"/>
    <w:rsid w:val="0013233D"/>
    <w:rsid w:val="00132874"/>
    <w:rsid w:val="001349D5"/>
    <w:rsid w:val="00134AE8"/>
    <w:rsid w:val="00135291"/>
    <w:rsid w:val="0013712D"/>
    <w:rsid w:val="00137B2E"/>
    <w:rsid w:val="00141C72"/>
    <w:rsid w:val="00142C61"/>
    <w:rsid w:val="001445A0"/>
    <w:rsid w:val="00147F39"/>
    <w:rsid w:val="00153BA6"/>
    <w:rsid w:val="00154212"/>
    <w:rsid w:val="00154662"/>
    <w:rsid w:val="00155564"/>
    <w:rsid w:val="00156F29"/>
    <w:rsid w:val="0015765D"/>
    <w:rsid w:val="001603BD"/>
    <w:rsid w:val="00160D33"/>
    <w:rsid w:val="0016358D"/>
    <w:rsid w:val="00163F4A"/>
    <w:rsid w:val="00164D40"/>
    <w:rsid w:val="001665AA"/>
    <w:rsid w:val="00166F9E"/>
    <w:rsid w:val="0016788C"/>
    <w:rsid w:val="00170798"/>
    <w:rsid w:val="00170BEE"/>
    <w:rsid w:val="00170D8D"/>
    <w:rsid w:val="0017372C"/>
    <w:rsid w:val="001744EA"/>
    <w:rsid w:val="0017491D"/>
    <w:rsid w:val="0017796A"/>
    <w:rsid w:val="00182EE7"/>
    <w:rsid w:val="00183829"/>
    <w:rsid w:val="001846E8"/>
    <w:rsid w:val="00184795"/>
    <w:rsid w:val="00187BC4"/>
    <w:rsid w:val="00190FFB"/>
    <w:rsid w:val="00191155"/>
    <w:rsid w:val="00191ABA"/>
    <w:rsid w:val="00192429"/>
    <w:rsid w:val="00193353"/>
    <w:rsid w:val="001947DC"/>
    <w:rsid w:val="00194D88"/>
    <w:rsid w:val="00194EF7"/>
    <w:rsid w:val="00195469"/>
    <w:rsid w:val="001965F9"/>
    <w:rsid w:val="00196A4F"/>
    <w:rsid w:val="00197CFF"/>
    <w:rsid w:val="001A0486"/>
    <w:rsid w:val="001A14C2"/>
    <w:rsid w:val="001A19FB"/>
    <w:rsid w:val="001A38D7"/>
    <w:rsid w:val="001A431D"/>
    <w:rsid w:val="001A478A"/>
    <w:rsid w:val="001A628B"/>
    <w:rsid w:val="001A77F1"/>
    <w:rsid w:val="001A7DB4"/>
    <w:rsid w:val="001B20BB"/>
    <w:rsid w:val="001B226A"/>
    <w:rsid w:val="001B2B8C"/>
    <w:rsid w:val="001B544E"/>
    <w:rsid w:val="001B629E"/>
    <w:rsid w:val="001B64CB"/>
    <w:rsid w:val="001C0D6D"/>
    <w:rsid w:val="001C448B"/>
    <w:rsid w:val="001C5B9F"/>
    <w:rsid w:val="001C725F"/>
    <w:rsid w:val="001D02FB"/>
    <w:rsid w:val="001D1A7D"/>
    <w:rsid w:val="001D1A8A"/>
    <w:rsid w:val="001D1EF6"/>
    <w:rsid w:val="001D2742"/>
    <w:rsid w:val="001D32F8"/>
    <w:rsid w:val="001D3DF3"/>
    <w:rsid w:val="001D4CB4"/>
    <w:rsid w:val="001D520B"/>
    <w:rsid w:val="001D5690"/>
    <w:rsid w:val="001D7362"/>
    <w:rsid w:val="001D7570"/>
    <w:rsid w:val="001D7694"/>
    <w:rsid w:val="001E1F1A"/>
    <w:rsid w:val="001E499D"/>
    <w:rsid w:val="001E62D3"/>
    <w:rsid w:val="001F0E58"/>
    <w:rsid w:val="001F2580"/>
    <w:rsid w:val="001F33AE"/>
    <w:rsid w:val="001F38B2"/>
    <w:rsid w:val="001F4379"/>
    <w:rsid w:val="001F50C3"/>
    <w:rsid w:val="001F61C8"/>
    <w:rsid w:val="001F797A"/>
    <w:rsid w:val="0020011B"/>
    <w:rsid w:val="0020491A"/>
    <w:rsid w:val="0020520D"/>
    <w:rsid w:val="002070E7"/>
    <w:rsid w:val="002107DF"/>
    <w:rsid w:val="002110B5"/>
    <w:rsid w:val="00211372"/>
    <w:rsid w:val="0021194B"/>
    <w:rsid w:val="00215965"/>
    <w:rsid w:val="00216DD9"/>
    <w:rsid w:val="002173D1"/>
    <w:rsid w:val="00222179"/>
    <w:rsid w:val="00223515"/>
    <w:rsid w:val="0022433E"/>
    <w:rsid w:val="00226B0E"/>
    <w:rsid w:val="00226BD7"/>
    <w:rsid w:val="00230B19"/>
    <w:rsid w:val="00231110"/>
    <w:rsid w:val="00232775"/>
    <w:rsid w:val="00232A6D"/>
    <w:rsid w:val="00232FD5"/>
    <w:rsid w:val="00233E2C"/>
    <w:rsid w:val="00235792"/>
    <w:rsid w:val="00235C3F"/>
    <w:rsid w:val="0023631B"/>
    <w:rsid w:val="002373F0"/>
    <w:rsid w:val="0024033C"/>
    <w:rsid w:val="00241A16"/>
    <w:rsid w:val="00241CCA"/>
    <w:rsid w:val="00247505"/>
    <w:rsid w:val="002476C2"/>
    <w:rsid w:val="00247BA0"/>
    <w:rsid w:val="002504B6"/>
    <w:rsid w:val="00252BE5"/>
    <w:rsid w:val="00252FA0"/>
    <w:rsid w:val="00254740"/>
    <w:rsid w:val="00254885"/>
    <w:rsid w:val="00254D73"/>
    <w:rsid w:val="0025580E"/>
    <w:rsid w:val="002604D1"/>
    <w:rsid w:val="002626F1"/>
    <w:rsid w:val="002633CD"/>
    <w:rsid w:val="0026372B"/>
    <w:rsid w:val="00264D34"/>
    <w:rsid w:val="00265EB4"/>
    <w:rsid w:val="00266998"/>
    <w:rsid w:val="0027023B"/>
    <w:rsid w:val="00271B12"/>
    <w:rsid w:val="00272B13"/>
    <w:rsid w:val="00272B67"/>
    <w:rsid w:val="00272D9B"/>
    <w:rsid w:val="00273088"/>
    <w:rsid w:val="002731ED"/>
    <w:rsid w:val="00273274"/>
    <w:rsid w:val="002733B8"/>
    <w:rsid w:val="00274E17"/>
    <w:rsid w:val="0027637A"/>
    <w:rsid w:val="002800B7"/>
    <w:rsid w:val="002818D5"/>
    <w:rsid w:val="00281B51"/>
    <w:rsid w:val="00284290"/>
    <w:rsid w:val="00286161"/>
    <w:rsid w:val="00287A45"/>
    <w:rsid w:val="00287C92"/>
    <w:rsid w:val="00290494"/>
    <w:rsid w:val="00293276"/>
    <w:rsid w:val="002934DC"/>
    <w:rsid w:val="00293F7F"/>
    <w:rsid w:val="002970E2"/>
    <w:rsid w:val="002A1017"/>
    <w:rsid w:val="002A3F5E"/>
    <w:rsid w:val="002A4AAC"/>
    <w:rsid w:val="002A6AB5"/>
    <w:rsid w:val="002A78B5"/>
    <w:rsid w:val="002A7D26"/>
    <w:rsid w:val="002B0A86"/>
    <w:rsid w:val="002B1732"/>
    <w:rsid w:val="002B22B3"/>
    <w:rsid w:val="002B285E"/>
    <w:rsid w:val="002B2B2B"/>
    <w:rsid w:val="002B4626"/>
    <w:rsid w:val="002B647D"/>
    <w:rsid w:val="002B6A4D"/>
    <w:rsid w:val="002B6E83"/>
    <w:rsid w:val="002B7B7B"/>
    <w:rsid w:val="002C00EF"/>
    <w:rsid w:val="002C16A1"/>
    <w:rsid w:val="002C267B"/>
    <w:rsid w:val="002C4C09"/>
    <w:rsid w:val="002C6A91"/>
    <w:rsid w:val="002D0774"/>
    <w:rsid w:val="002D0992"/>
    <w:rsid w:val="002D22C7"/>
    <w:rsid w:val="002D2355"/>
    <w:rsid w:val="002D3991"/>
    <w:rsid w:val="002D53D6"/>
    <w:rsid w:val="002D5B15"/>
    <w:rsid w:val="002D70FE"/>
    <w:rsid w:val="002E1491"/>
    <w:rsid w:val="002E29D7"/>
    <w:rsid w:val="002E4486"/>
    <w:rsid w:val="002E44A0"/>
    <w:rsid w:val="002E4907"/>
    <w:rsid w:val="002E509F"/>
    <w:rsid w:val="002E5833"/>
    <w:rsid w:val="002E6994"/>
    <w:rsid w:val="002F188E"/>
    <w:rsid w:val="002F210B"/>
    <w:rsid w:val="002F2EC2"/>
    <w:rsid w:val="002F3B3A"/>
    <w:rsid w:val="002F60EA"/>
    <w:rsid w:val="002F6B63"/>
    <w:rsid w:val="00300555"/>
    <w:rsid w:val="00300758"/>
    <w:rsid w:val="00301F29"/>
    <w:rsid w:val="00304220"/>
    <w:rsid w:val="00304262"/>
    <w:rsid w:val="0030448C"/>
    <w:rsid w:val="00305A2F"/>
    <w:rsid w:val="003112AF"/>
    <w:rsid w:val="00313AB9"/>
    <w:rsid w:val="003146DC"/>
    <w:rsid w:val="00315C91"/>
    <w:rsid w:val="00317F7B"/>
    <w:rsid w:val="00320859"/>
    <w:rsid w:val="00321E67"/>
    <w:rsid w:val="00322398"/>
    <w:rsid w:val="00322A91"/>
    <w:rsid w:val="00326811"/>
    <w:rsid w:val="00331679"/>
    <w:rsid w:val="003324B5"/>
    <w:rsid w:val="0033417D"/>
    <w:rsid w:val="00334BEA"/>
    <w:rsid w:val="003371E5"/>
    <w:rsid w:val="00341F2D"/>
    <w:rsid w:val="003420EF"/>
    <w:rsid w:val="00342868"/>
    <w:rsid w:val="00343301"/>
    <w:rsid w:val="0034353E"/>
    <w:rsid w:val="003455D8"/>
    <w:rsid w:val="00345E21"/>
    <w:rsid w:val="00347606"/>
    <w:rsid w:val="003500EA"/>
    <w:rsid w:val="00351623"/>
    <w:rsid w:val="00352669"/>
    <w:rsid w:val="0035451B"/>
    <w:rsid w:val="00354F2B"/>
    <w:rsid w:val="00356A6A"/>
    <w:rsid w:val="00356EC9"/>
    <w:rsid w:val="003578BA"/>
    <w:rsid w:val="00360718"/>
    <w:rsid w:val="00360EEB"/>
    <w:rsid w:val="0036113C"/>
    <w:rsid w:val="00361AB5"/>
    <w:rsid w:val="0036313C"/>
    <w:rsid w:val="0036476B"/>
    <w:rsid w:val="0036480A"/>
    <w:rsid w:val="003650D6"/>
    <w:rsid w:val="0036569C"/>
    <w:rsid w:val="00372236"/>
    <w:rsid w:val="003725FB"/>
    <w:rsid w:val="00372D56"/>
    <w:rsid w:val="00373693"/>
    <w:rsid w:val="00373E45"/>
    <w:rsid w:val="00376AB4"/>
    <w:rsid w:val="003777F7"/>
    <w:rsid w:val="003819AB"/>
    <w:rsid w:val="00381C10"/>
    <w:rsid w:val="00382B04"/>
    <w:rsid w:val="00382B27"/>
    <w:rsid w:val="003834DD"/>
    <w:rsid w:val="00385F77"/>
    <w:rsid w:val="0038660A"/>
    <w:rsid w:val="00390B3E"/>
    <w:rsid w:val="003938B3"/>
    <w:rsid w:val="0039531C"/>
    <w:rsid w:val="00395634"/>
    <w:rsid w:val="003A2207"/>
    <w:rsid w:val="003A25A8"/>
    <w:rsid w:val="003A2796"/>
    <w:rsid w:val="003A2DC8"/>
    <w:rsid w:val="003A2E5D"/>
    <w:rsid w:val="003A5A7E"/>
    <w:rsid w:val="003A6FEA"/>
    <w:rsid w:val="003B0804"/>
    <w:rsid w:val="003B10E2"/>
    <w:rsid w:val="003B14EA"/>
    <w:rsid w:val="003B19CD"/>
    <w:rsid w:val="003B4E97"/>
    <w:rsid w:val="003B5FF8"/>
    <w:rsid w:val="003B67E3"/>
    <w:rsid w:val="003B717C"/>
    <w:rsid w:val="003B7A09"/>
    <w:rsid w:val="003C14B6"/>
    <w:rsid w:val="003C2A4F"/>
    <w:rsid w:val="003C2ECB"/>
    <w:rsid w:val="003C3E63"/>
    <w:rsid w:val="003C3F34"/>
    <w:rsid w:val="003C53C7"/>
    <w:rsid w:val="003C5E91"/>
    <w:rsid w:val="003D3176"/>
    <w:rsid w:val="003D3D27"/>
    <w:rsid w:val="003D3DA6"/>
    <w:rsid w:val="003D517C"/>
    <w:rsid w:val="003D79FB"/>
    <w:rsid w:val="003E08C6"/>
    <w:rsid w:val="003E0CE4"/>
    <w:rsid w:val="003E4CC0"/>
    <w:rsid w:val="003E7CE8"/>
    <w:rsid w:val="003F1497"/>
    <w:rsid w:val="003F4D47"/>
    <w:rsid w:val="003F51DF"/>
    <w:rsid w:val="003F60C9"/>
    <w:rsid w:val="003F6146"/>
    <w:rsid w:val="003F64CB"/>
    <w:rsid w:val="003F7427"/>
    <w:rsid w:val="003F767F"/>
    <w:rsid w:val="003F7808"/>
    <w:rsid w:val="004006B1"/>
    <w:rsid w:val="00401AFB"/>
    <w:rsid w:val="00403898"/>
    <w:rsid w:val="00406532"/>
    <w:rsid w:val="00407835"/>
    <w:rsid w:val="00407861"/>
    <w:rsid w:val="00407945"/>
    <w:rsid w:val="00411521"/>
    <w:rsid w:val="004125C1"/>
    <w:rsid w:val="00412BFE"/>
    <w:rsid w:val="0041374C"/>
    <w:rsid w:val="00413DA4"/>
    <w:rsid w:val="00414305"/>
    <w:rsid w:val="0041564C"/>
    <w:rsid w:val="00415B53"/>
    <w:rsid w:val="0042491E"/>
    <w:rsid w:val="0042522B"/>
    <w:rsid w:val="00426D10"/>
    <w:rsid w:val="00427064"/>
    <w:rsid w:val="00427D6F"/>
    <w:rsid w:val="0043015C"/>
    <w:rsid w:val="00430648"/>
    <w:rsid w:val="00430B21"/>
    <w:rsid w:val="00432657"/>
    <w:rsid w:val="00432894"/>
    <w:rsid w:val="004328B5"/>
    <w:rsid w:val="00432E34"/>
    <w:rsid w:val="00432E5A"/>
    <w:rsid w:val="00433F32"/>
    <w:rsid w:val="004369B8"/>
    <w:rsid w:val="00441911"/>
    <w:rsid w:val="0044400D"/>
    <w:rsid w:val="00445385"/>
    <w:rsid w:val="00445866"/>
    <w:rsid w:val="004465A6"/>
    <w:rsid w:val="004521DA"/>
    <w:rsid w:val="00452F78"/>
    <w:rsid w:val="00454617"/>
    <w:rsid w:val="00454D70"/>
    <w:rsid w:val="00456BB0"/>
    <w:rsid w:val="00456DAC"/>
    <w:rsid w:val="00457971"/>
    <w:rsid w:val="00457E23"/>
    <w:rsid w:val="00460851"/>
    <w:rsid w:val="00461B2D"/>
    <w:rsid w:val="004620F1"/>
    <w:rsid w:val="00465F94"/>
    <w:rsid w:val="00471577"/>
    <w:rsid w:val="00473916"/>
    <w:rsid w:val="00477BF9"/>
    <w:rsid w:val="00481434"/>
    <w:rsid w:val="00481E87"/>
    <w:rsid w:val="004831E9"/>
    <w:rsid w:val="00483341"/>
    <w:rsid w:val="00483F13"/>
    <w:rsid w:val="00492A21"/>
    <w:rsid w:val="00492B95"/>
    <w:rsid w:val="004934B2"/>
    <w:rsid w:val="004949F8"/>
    <w:rsid w:val="00495390"/>
    <w:rsid w:val="0049610E"/>
    <w:rsid w:val="004A03C3"/>
    <w:rsid w:val="004A068A"/>
    <w:rsid w:val="004A0D60"/>
    <w:rsid w:val="004A1E77"/>
    <w:rsid w:val="004A2C1D"/>
    <w:rsid w:val="004A3B4D"/>
    <w:rsid w:val="004A6713"/>
    <w:rsid w:val="004B0C43"/>
    <w:rsid w:val="004B3231"/>
    <w:rsid w:val="004B3EF1"/>
    <w:rsid w:val="004B47BD"/>
    <w:rsid w:val="004C1D85"/>
    <w:rsid w:val="004C2825"/>
    <w:rsid w:val="004C353E"/>
    <w:rsid w:val="004C57BA"/>
    <w:rsid w:val="004C6CAF"/>
    <w:rsid w:val="004C7144"/>
    <w:rsid w:val="004D1CD8"/>
    <w:rsid w:val="004D2C37"/>
    <w:rsid w:val="004D37FB"/>
    <w:rsid w:val="004D4828"/>
    <w:rsid w:val="004D4A1D"/>
    <w:rsid w:val="004D5902"/>
    <w:rsid w:val="004D6269"/>
    <w:rsid w:val="004D6675"/>
    <w:rsid w:val="004D6F58"/>
    <w:rsid w:val="004E021B"/>
    <w:rsid w:val="004E05A0"/>
    <w:rsid w:val="004E298B"/>
    <w:rsid w:val="004E2D7A"/>
    <w:rsid w:val="004E3597"/>
    <w:rsid w:val="004E5B4F"/>
    <w:rsid w:val="004E65A8"/>
    <w:rsid w:val="004E723E"/>
    <w:rsid w:val="004F0A57"/>
    <w:rsid w:val="004F1FBB"/>
    <w:rsid w:val="004F2275"/>
    <w:rsid w:val="004F2480"/>
    <w:rsid w:val="004F2BBD"/>
    <w:rsid w:val="004F2C31"/>
    <w:rsid w:val="004F320B"/>
    <w:rsid w:val="004F45D0"/>
    <w:rsid w:val="004F48B1"/>
    <w:rsid w:val="004F49EE"/>
    <w:rsid w:val="004F4F89"/>
    <w:rsid w:val="004F6897"/>
    <w:rsid w:val="004F7846"/>
    <w:rsid w:val="004F7853"/>
    <w:rsid w:val="004F7DEF"/>
    <w:rsid w:val="005009A4"/>
    <w:rsid w:val="0050186C"/>
    <w:rsid w:val="00503022"/>
    <w:rsid w:val="0050569C"/>
    <w:rsid w:val="00510571"/>
    <w:rsid w:val="00511B91"/>
    <w:rsid w:val="00512785"/>
    <w:rsid w:val="0051327D"/>
    <w:rsid w:val="005139EB"/>
    <w:rsid w:val="00513A06"/>
    <w:rsid w:val="00513BAA"/>
    <w:rsid w:val="00516538"/>
    <w:rsid w:val="00516574"/>
    <w:rsid w:val="00516EBE"/>
    <w:rsid w:val="00516F2E"/>
    <w:rsid w:val="00517135"/>
    <w:rsid w:val="00517506"/>
    <w:rsid w:val="00517928"/>
    <w:rsid w:val="00517C93"/>
    <w:rsid w:val="005206A5"/>
    <w:rsid w:val="00520D0B"/>
    <w:rsid w:val="0052247E"/>
    <w:rsid w:val="00522AA9"/>
    <w:rsid w:val="00523220"/>
    <w:rsid w:val="005248AE"/>
    <w:rsid w:val="00524F57"/>
    <w:rsid w:val="00525E4F"/>
    <w:rsid w:val="00527269"/>
    <w:rsid w:val="0052737B"/>
    <w:rsid w:val="00530DF9"/>
    <w:rsid w:val="005350E1"/>
    <w:rsid w:val="005356CB"/>
    <w:rsid w:val="005358D4"/>
    <w:rsid w:val="005374EF"/>
    <w:rsid w:val="0054112D"/>
    <w:rsid w:val="005468C7"/>
    <w:rsid w:val="00547B2A"/>
    <w:rsid w:val="00550F10"/>
    <w:rsid w:val="00554316"/>
    <w:rsid w:val="00554F4F"/>
    <w:rsid w:val="00555634"/>
    <w:rsid w:val="00556066"/>
    <w:rsid w:val="00557561"/>
    <w:rsid w:val="0056012D"/>
    <w:rsid w:val="005613E8"/>
    <w:rsid w:val="00564151"/>
    <w:rsid w:val="00570F6A"/>
    <w:rsid w:val="00573998"/>
    <w:rsid w:val="00575DFF"/>
    <w:rsid w:val="005765CD"/>
    <w:rsid w:val="0057673F"/>
    <w:rsid w:val="005779A3"/>
    <w:rsid w:val="00577BEC"/>
    <w:rsid w:val="0058039E"/>
    <w:rsid w:val="00581108"/>
    <w:rsid w:val="00582CDC"/>
    <w:rsid w:val="00583651"/>
    <w:rsid w:val="005843D3"/>
    <w:rsid w:val="0058631D"/>
    <w:rsid w:val="00586585"/>
    <w:rsid w:val="00587EDC"/>
    <w:rsid w:val="00597BD1"/>
    <w:rsid w:val="005A1FFE"/>
    <w:rsid w:val="005A49FD"/>
    <w:rsid w:val="005A546A"/>
    <w:rsid w:val="005A5C04"/>
    <w:rsid w:val="005A6505"/>
    <w:rsid w:val="005A6C3B"/>
    <w:rsid w:val="005A7B6D"/>
    <w:rsid w:val="005B08AC"/>
    <w:rsid w:val="005B0A1D"/>
    <w:rsid w:val="005B2FC9"/>
    <w:rsid w:val="005B32BA"/>
    <w:rsid w:val="005B52B3"/>
    <w:rsid w:val="005B532B"/>
    <w:rsid w:val="005B778C"/>
    <w:rsid w:val="005B7D7A"/>
    <w:rsid w:val="005C14FF"/>
    <w:rsid w:val="005C1822"/>
    <w:rsid w:val="005C229E"/>
    <w:rsid w:val="005C2888"/>
    <w:rsid w:val="005C3C25"/>
    <w:rsid w:val="005C3D92"/>
    <w:rsid w:val="005C460E"/>
    <w:rsid w:val="005C6924"/>
    <w:rsid w:val="005C7269"/>
    <w:rsid w:val="005C7545"/>
    <w:rsid w:val="005C7BB4"/>
    <w:rsid w:val="005D16D5"/>
    <w:rsid w:val="005D2F6F"/>
    <w:rsid w:val="005D363E"/>
    <w:rsid w:val="005D53FE"/>
    <w:rsid w:val="005D55C6"/>
    <w:rsid w:val="005E15E4"/>
    <w:rsid w:val="005E2F78"/>
    <w:rsid w:val="005E43ED"/>
    <w:rsid w:val="005F055E"/>
    <w:rsid w:val="005F0723"/>
    <w:rsid w:val="005F20DD"/>
    <w:rsid w:val="005F221D"/>
    <w:rsid w:val="005F2AF7"/>
    <w:rsid w:val="005F2C11"/>
    <w:rsid w:val="005F35AD"/>
    <w:rsid w:val="005F445B"/>
    <w:rsid w:val="005F64DD"/>
    <w:rsid w:val="005F6AA7"/>
    <w:rsid w:val="006016E8"/>
    <w:rsid w:val="00601850"/>
    <w:rsid w:val="006020F3"/>
    <w:rsid w:val="006032AA"/>
    <w:rsid w:val="00605ED2"/>
    <w:rsid w:val="00606A4A"/>
    <w:rsid w:val="006100EA"/>
    <w:rsid w:val="00611077"/>
    <w:rsid w:val="006119FA"/>
    <w:rsid w:val="006135B6"/>
    <w:rsid w:val="00614FF9"/>
    <w:rsid w:val="00616BD5"/>
    <w:rsid w:val="00616DFA"/>
    <w:rsid w:val="00616E0F"/>
    <w:rsid w:val="006209A7"/>
    <w:rsid w:val="0062246A"/>
    <w:rsid w:val="00622816"/>
    <w:rsid w:val="006234BA"/>
    <w:rsid w:val="00623949"/>
    <w:rsid w:val="00624057"/>
    <w:rsid w:val="006245DA"/>
    <w:rsid w:val="0062594F"/>
    <w:rsid w:val="00625B7B"/>
    <w:rsid w:val="00631265"/>
    <w:rsid w:val="00631742"/>
    <w:rsid w:val="006317E7"/>
    <w:rsid w:val="00632E51"/>
    <w:rsid w:val="00634154"/>
    <w:rsid w:val="006343D6"/>
    <w:rsid w:val="006344DE"/>
    <w:rsid w:val="00635DB2"/>
    <w:rsid w:val="006365FC"/>
    <w:rsid w:val="00641C5F"/>
    <w:rsid w:val="00641EA0"/>
    <w:rsid w:val="00643046"/>
    <w:rsid w:val="006441AD"/>
    <w:rsid w:val="006459E5"/>
    <w:rsid w:val="00645B89"/>
    <w:rsid w:val="00646F0A"/>
    <w:rsid w:val="0065025D"/>
    <w:rsid w:val="0065120C"/>
    <w:rsid w:val="006519F1"/>
    <w:rsid w:val="00652A41"/>
    <w:rsid w:val="00653435"/>
    <w:rsid w:val="006537B2"/>
    <w:rsid w:val="0065496F"/>
    <w:rsid w:val="00654EF1"/>
    <w:rsid w:val="00657BA2"/>
    <w:rsid w:val="00660433"/>
    <w:rsid w:val="00660B87"/>
    <w:rsid w:val="006612B4"/>
    <w:rsid w:val="00661337"/>
    <w:rsid w:val="006671CE"/>
    <w:rsid w:val="00671A36"/>
    <w:rsid w:val="00673B5A"/>
    <w:rsid w:val="00674490"/>
    <w:rsid w:val="00680141"/>
    <w:rsid w:val="006815CA"/>
    <w:rsid w:val="00681848"/>
    <w:rsid w:val="00684A76"/>
    <w:rsid w:val="0068652C"/>
    <w:rsid w:val="00686A75"/>
    <w:rsid w:val="00686FED"/>
    <w:rsid w:val="00690AF7"/>
    <w:rsid w:val="006910FA"/>
    <w:rsid w:val="00691423"/>
    <w:rsid w:val="00691E1D"/>
    <w:rsid w:val="00692B8D"/>
    <w:rsid w:val="00693526"/>
    <w:rsid w:val="006941C7"/>
    <w:rsid w:val="006945CC"/>
    <w:rsid w:val="00694700"/>
    <w:rsid w:val="00694B05"/>
    <w:rsid w:val="006973FB"/>
    <w:rsid w:val="00697E5F"/>
    <w:rsid w:val="006A1D17"/>
    <w:rsid w:val="006A24EC"/>
    <w:rsid w:val="006A2D33"/>
    <w:rsid w:val="006A4DB9"/>
    <w:rsid w:val="006A7012"/>
    <w:rsid w:val="006B13A7"/>
    <w:rsid w:val="006B2217"/>
    <w:rsid w:val="006B3174"/>
    <w:rsid w:val="006B370A"/>
    <w:rsid w:val="006B5939"/>
    <w:rsid w:val="006B5AEF"/>
    <w:rsid w:val="006B69E9"/>
    <w:rsid w:val="006B7748"/>
    <w:rsid w:val="006B7B43"/>
    <w:rsid w:val="006B7EB4"/>
    <w:rsid w:val="006C0279"/>
    <w:rsid w:val="006C03CE"/>
    <w:rsid w:val="006C0900"/>
    <w:rsid w:val="006C1196"/>
    <w:rsid w:val="006C1A1D"/>
    <w:rsid w:val="006C306A"/>
    <w:rsid w:val="006C3807"/>
    <w:rsid w:val="006C3EB0"/>
    <w:rsid w:val="006C5E5E"/>
    <w:rsid w:val="006C5F96"/>
    <w:rsid w:val="006D20CB"/>
    <w:rsid w:val="006D244B"/>
    <w:rsid w:val="006D2F47"/>
    <w:rsid w:val="006D3F3A"/>
    <w:rsid w:val="006D549F"/>
    <w:rsid w:val="006D6165"/>
    <w:rsid w:val="006E3688"/>
    <w:rsid w:val="006E471B"/>
    <w:rsid w:val="006E594C"/>
    <w:rsid w:val="006E6283"/>
    <w:rsid w:val="006E7AE5"/>
    <w:rsid w:val="006E7AF7"/>
    <w:rsid w:val="006F2C3C"/>
    <w:rsid w:val="006F2F62"/>
    <w:rsid w:val="006F3E52"/>
    <w:rsid w:val="006F5A2E"/>
    <w:rsid w:val="006F64B1"/>
    <w:rsid w:val="006F7437"/>
    <w:rsid w:val="007004D9"/>
    <w:rsid w:val="00701160"/>
    <w:rsid w:val="00701CF6"/>
    <w:rsid w:val="00705A99"/>
    <w:rsid w:val="00706AAC"/>
    <w:rsid w:val="007105B6"/>
    <w:rsid w:val="00710D14"/>
    <w:rsid w:val="0071153A"/>
    <w:rsid w:val="00711620"/>
    <w:rsid w:val="00712944"/>
    <w:rsid w:val="00713439"/>
    <w:rsid w:val="0071599D"/>
    <w:rsid w:val="007165DF"/>
    <w:rsid w:val="00716A42"/>
    <w:rsid w:val="00720D26"/>
    <w:rsid w:val="0072443C"/>
    <w:rsid w:val="0072468B"/>
    <w:rsid w:val="00724EEC"/>
    <w:rsid w:val="00726A64"/>
    <w:rsid w:val="007272B7"/>
    <w:rsid w:val="00727340"/>
    <w:rsid w:val="007275B4"/>
    <w:rsid w:val="007276DC"/>
    <w:rsid w:val="00727F3E"/>
    <w:rsid w:val="007307E9"/>
    <w:rsid w:val="0073115B"/>
    <w:rsid w:val="00731A27"/>
    <w:rsid w:val="00732218"/>
    <w:rsid w:val="00732574"/>
    <w:rsid w:val="00732DE4"/>
    <w:rsid w:val="007339C2"/>
    <w:rsid w:val="00735BCA"/>
    <w:rsid w:val="007371A8"/>
    <w:rsid w:val="00741566"/>
    <w:rsid w:val="00741F11"/>
    <w:rsid w:val="00742300"/>
    <w:rsid w:val="00744886"/>
    <w:rsid w:val="00744B68"/>
    <w:rsid w:val="00745EBF"/>
    <w:rsid w:val="007467B9"/>
    <w:rsid w:val="00746A50"/>
    <w:rsid w:val="0075039F"/>
    <w:rsid w:val="007509A4"/>
    <w:rsid w:val="007530E9"/>
    <w:rsid w:val="00754492"/>
    <w:rsid w:val="00755FC7"/>
    <w:rsid w:val="0075627B"/>
    <w:rsid w:val="0075698E"/>
    <w:rsid w:val="00760CCF"/>
    <w:rsid w:val="00760CD1"/>
    <w:rsid w:val="00762430"/>
    <w:rsid w:val="00763F83"/>
    <w:rsid w:val="0076437E"/>
    <w:rsid w:val="0076647D"/>
    <w:rsid w:val="007678C1"/>
    <w:rsid w:val="0077213A"/>
    <w:rsid w:val="0077224D"/>
    <w:rsid w:val="007726B8"/>
    <w:rsid w:val="007740BD"/>
    <w:rsid w:val="007756B0"/>
    <w:rsid w:val="00775931"/>
    <w:rsid w:val="007759C2"/>
    <w:rsid w:val="00775B99"/>
    <w:rsid w:val="0077798A"/>
    <w:rsid w:val="0078049F"/>
    <w:rsid w:val="0078072B"/>
    <w:rsid w:val="0078076E"/>
    <w:rsid w:val="00780A19"/>
    <w:rsid w:val="007812D9"/>
    <w:rsid w:val="00781DC1"/>
    <w:rsid w:val="007822B4"/>
    <w:rsid w:val="0078312B"/>
    <w:rsid w:val="0078508E"/>
    <w:rsid w:val="007852F4"/>
    <w:rsid w:val="00786E06"/>
    <w:rsid w:val="007919BB"/>
    <w:rsid w:val="00792528"/>
    <w:rsid w:val="00792568"/>
    <w:rsid w:val="00793027"/>
    <w:rsid w:val="00793674"/>
    <w:rsid w:val="007964B2"/>
    <w:rsid w:val="00797AC1"/>
    <w:rsid w:val="007A0C2F"/>
    <w:rsid w:val="007A1C40"/>
    <w:rsid w:val="007A1EA5"/>
    <w:rsid w:val="007A2099"/>
    <w:rsid w:val="007A2564"/>
    <w:rsid w:val="007A3B36"/>
    <w:rsid w:val="007A5D25"/>
    <w:rsid w:val="007A6E1E"/>
    <w:rsid w:val="007A7A6B"/>
    <w:rsid w:val="007B1114"/>
    <w:rsid w:val="007B1BF2"/>
    <w:rsid w:val="007B2633"/>
    <w:rsid w:val="007B396C"/>
    <w:rsid w:val="007B4125"/>
    <w:rsid w:val="007B52DF"/>
    <w:rsid w:val="007B600C"/>
    <w:rsid w:val="007B7380"/>
    <w:rsid w:val="007C09E3"/>
    <w:rsid w:val="007C2242"/>
    <w:rsid w:val="007C267F"/>
    <w:rsid w:val="007C318A"/>
    <w:rsid w:val="007C35F9"/>
    <w:rsid w:val="007C4092"/>
    <w:rsid w:val="007C52E4"/>
    <w:rsid w:val="007C5C6B"/>
    <w:rsid w:val="007C5D9A"/>
    <w:rsid w:val="007C5F00"/>
    <w:rsid w:val="007C622A"/>
    <w:rsid w:val="007C7DA3"/>
    <w:rsid w:val="007D11A8"/>
    <w:rsid w:val="007D165C"/>
    <w:rsid w:val="007D30EF"/>
    <w:rsid w:val="007D3E4A"/>
    <w:rsid w:val="007D40C0"/>
    <w:rsid w:val="007D465A"/>
    <w:rsid w:val="007D5B25"/>
    <w:rsid w:val="007E05A7"/>
    <w:rsid w:val="007E3E93"/>
    <w:rsid w:val="007E45DC"/>
    <w:rsid w:val="007E5781"/>
    <w:rsid w:val="007E6EBE"/>
    <w:rsid w:val="007E7442"/>
    <w:rsid w:val="007E76C5"/>
    <w:rsid w:val="007F0857"/>
    <w:rsid w:val="007F0DA7"/>
    <w:rsid w:val="007F1508"/>
    <w:rsid w:val="007F189B"/>
    <w:rsid w:val="007F1A6E"/>
    <w:rsid w:val="007F1F4B"/>
    <w:rsid w:val="007F2527"/>
    <w:rsid w:val="007F2FCC"/>
    <w:rsid w:val="007F3689"/>
    <w:rsid w:val="007F38E6"/>
    <w:rsid w:val="007F41BE"/>
    <w:rsid w:val="00802285"/>
    <w:rsid w:val="008022FC"/>
    <w:rsid w:val="00802B33"/>
    <w:rsid w:val="008033C9"/>
    <w:rsid w:val="0080586A"/>
    <w:rsid w:val="008065E9"/>
    <w:rsid w:val="00807A12"/>
    <w:rsid w:val="00810E61"/>
    <w:rsid w:val="008112CA"/>
    <w:rsid w:val="00812234"/>
    <w:rsid w:val="00813088"/>
    <w:rsid w:val="00813777"/>
    <w:rsid w:val="00813817"/>
    <w:rsid w:val="00814AC7"/>
    <w:rsid w:val="00814F62"/>
    <w:rsid w:val="0081638C"/>
    <w:rsid w:val="00820A8B"/>
    <w:rsid w:val="008233BF"/>
    <w:rsid w:val="008240F1"/>
    <w:rsid w:val="00826947"/>
    <w:rsid w:val="00830059"/>
    <w:rsid w:val="008307A4"/>
    <w:rsid w:val="0083097D"/>
    <w:rsid w:val="00831758"/>
    <w:rsid w:val="00831D51"/>
    <w:rsid w:val="0083240C"/>
    <w:rsid w:val="008333F6"/>
    <w:rsid w:val="00834F4B"/>
    <w:rsid w:val="00835B47"/>
    <w:rsid w:val="00836E38"/>
    <w:rsid w:val="00845C73"/>
    <w:rsid w:val="00846415"/>
    <w:rsid w:val="00846F31"/>
    <w:rsid w:val="008500F2"/>
    <w:rsid w:val="008509A0"/>
    <w:rsid w:val="008525BE"/>
    <w:rsid w:val="00852BC9"/>
    <w:rsid w:val="0085307D"/>
    <w:rsid w:val="008532B6"/>
    <w:rsid w:val="00855126"/>
    <w:rsid w:val="00856844"/>
    <w:rsid w:val="00857954"/>
    <w:rsid w:val="00857C06"/>
    <w:rsid w:val="00857F79"/>
    <w:rsid w:val="00860A1B"/>
    <w:rsid w:val="00860AFC"/>
    <w:rsid w:val="008649A0"/>
    <w:rsid w:val="008654D6"/>
    <w:rsid w:val="00865F57"/>
    <w:rsid w:val="00866473"/>
    <w:rsid w:val="0086688F"/>
    <w:rsid w:val="00866F50"/>
    <w:rsid w:val="00871E48"/>
    <w:rsid w:val="008720B7"/>
    <w:rsid w:val="008724F2"/>
    <w:rsid w:val="00874600"/>
    <w:rsid w:val="00875396"/>
    <w:rsid w:val="00877C5F"/>
    <w:rsid w:val="00877CE9"/>
    <w:rsid w:val="00880190"/>
    <w:rsid w:val="00880E36"/>
    <w:rsid w:val="00886AA6"/>
    <w:rsid w:val="0089088B"/>
    <w:rsid w:val="00890F2B"/>
    <w:rsid w:val="00891695"/>
    <w:rsid w:val="008923D7"/>
    <w:rsid w:val="0089290C"/>
    <w:rsid w:val="0089512E"/>
    <w:rsid w:val="008952FC"/>
    <w:rsid w:val="00895C9E"/>
    <w:rsid w:val="00896FEF"/>
    <w:rsid w:val="0089796B"/>
    <w:rsid w:val="008A184A"/>
    <w:rsid w:val="008A3FA2"/>
    <w:rsid w:val="008A4601"/>
    <w:rsid w:val="008A6E40"/>
    <w:rsid w:val="008B08AC"/>
    <w:rsid w:val="008B23D4"/>
    <w:rsid w:val="008B29C4"/>
    <w:rsid w:val="008B301C"/>
    <w:rsid w:val="008C210D"/>
    <w:rsid w:val="008C4811"/>
    <w:rsid w:val="008C526A"/>
    <w:rsid w:val="008C60A2"/>
    <w:rsid w:val="008D0AE1"/>
    <w:rsid w:val="008D37E9"/>
    <w:rsid w:val="008D3E86"/>
    <w:rsid w:val="008D55C9"/>
    <w:rsid w:val="008D68DB"/>
    <w:rsid w:val="008E13FB"/>
    <w:rsid w:val="008E195E"/>
    <w:rsid w:val="008E3C6D"/>
    <w:rsid w:val="008E3ED3"/>
    <w:rsid w:val="008E44DF"/>
    <w:rsid w:val="008E7CA9"/>
    <w:rsid w:val="008F0990"/>
    <w:rsid w:val="008F231B"/>
    <w:rsid w:val="008F2BD4"/>
    <w:rsid w:val="008F4261"/>
    <w:rsid w:val="008F4B29"/>
    <w:rsid w:val="008F5EAD"/>
    <w:rsid w:val="008F7869"/>
    <w:rsid w:val="008F79CE"/>
    <w:rsid w:val="0090177A"/>
    <w:rsid w:val="009025D7"/>
    <w:rsid w:val="00904D27"/>
    <w:rsid w:val="00904F4B"/>
    <w:rsid w:val="00905461"/>
    <w:rsid w:val="00906842"/>
    <w:rsid w:val="00906D9C"/>
    <w:rsid w:val="00907715"/>
    <w:rsid w:val="00910236"/>
    <w:rsid w:val="009108BE"/>
    <w:rsid w:val="00912ABC"/>
    <w:rsid w:val="009137EA"/>
    <w:rsid w:val="009149AB"/>
    <w:rsid w:val="00914C11"/>
    <w:rsid w:val="009165FB"/>
    <w:rsid w:val="00916813"/>
    <w:rsid w:val="009176CA"/>
    <w:rsid w:val="00921F78"/>
    <w:rsid w:val="00922D55"/>
    <w:rsid w:val="00923037"/>
    <w:rsid w:val="0092349B"/>
    <w:rsid w:val="00923A45"/>
    <w:rsid w:val="00925A2C"/>
    <w:rsid w:val="0092761F"/>
    <w:rsid w:val="00927C09"/>
    <w:rsid w:val="00931CD7"/>
    <w:rsid w:val="00932F93"/>
    <w:rsid w:val="009333AC"/>
    <w:rsid w:val="00934760"/>
    <w:rsid w:val="009347D1"/>
    <w:rsid w:val="00934A88"/>
    <w:rsid w:val="00934CF8"/>
    <w:rsid w:val="00935246"/>
    <w:rsid w:val="00935334"/>
    <w:rsid w:val="0093701C"/>
    <w:rsid w:val="00940416"/>
    <w:rsid w:val="00941417"/>
    <w:rsid w:val="00941A65"/>
    <w:rsid w:val="00942693"/>
    <w:rsid w:val="00942E76"/>
    <w:rsid w:val="0094785E"/>
    <w:rsid w:val="0094795A"/>
    <w:rsid w:val="00947B2A"/>
    <w:rsid w:val="00950F1B"/>
    <w:rsid w:val="0095158C"/>
    <w:rsid w:val="00951E1F"/>
    <w:rsid w:val="00952C47"/>
    <w:rsid w:val="0096072F"/>
    <w:rsid w:val="00960FFD"/>
    <w:rsid w:val="00963E55"/>
    <w:rsid w:val="0097224E"/>
    <w:rsid w:val="009723C7"/>
    <w:rsid w:val="009732A1"/>
    <w:rsid w:val="00974F60"/>
    <w:rsid w:val="00975236"/>
    <w:rsid w:val="0097562E"/>
    <w:rsid w:val="00975F31"/>
    <w:rsid w:val="00976B53"/>
    <w:rsid w:val="00981029"/>
    <w:rsid w:val="009811D5"/>
    <w:rsid w:val="00982BA0"/>
    <w:rsid w:val="00983168"/>
    <w:rsid w:val="00985293"/>
    <w:rsid w:val="0099091E"/>
    <w:rsid w:val="009914A4"/>
    <w:rsid w:val="00993120"/>
    <w:rsid w:val="009931D6"/>
    <w:rsid w:val="0099398B"/>
    <w:rsid w:val="00994F2D"/>
    <w:rsid w:val="0099645D"/>
    <w:rsid w:val="00997434"/>
    <w:rsid w:val="009A1060"/>
    <w:rsid w:val="009A2FB1"/>
    <w:rsid w:val="009A3CD2"/>
    <w:rsid w:val="009A437F"/>
    <w:rsid w:val="009A4EBB"/>
    <w:rsid w:val="009A61D1"/>
    <w:rsid w:val="009A7D19"/>
    <w:rsid w:val="009B139D"/>
    <w:rsid w:val="009B3983"/>
    <w:rsid w:val="009B45EA"/>
    <w:rsid w:val="009B5327"/>
    <w:rsid w:val="009B5ED2"/>
    <w:rsid w:val="009C109B"/>
    <w:rsid w:val="009C27CE"/>
    <w:rsid w:val="009C3209"/>
    <w:rsid w:val="009C4438"/>
    <w:rsid w:val="009D2691"/>
    <w:rsid w:val="009D4B71"/>
    <w:rsid w:val="009D568A"/>
    <w:rsid w:val="009D5EFC"/>
    <w:rsid w:val="009D5F57"/>
    <w:rsid w:val="009D64C0"/>
    <w:rsid w:val="009D7687"/>
    <w:rsid w:val="009E00B1"/>
    <w:rsid w:val="009E0800"/>
    <w:rsid w:val="009E0896"/>
    <w:rsid w:val="009E4F2C"/>
    <w:rsid w:val="009E6603"/>
    <w:rsid w:val="009E6FDE"/>
    <w:rsid w:val="009E7E14"/>
    <w:rsid w:val="009F0907"/>
    <w:rsid w:val="009F1084"/>
    <w:rsid w:val="009F11C3"/>
    <w:rsid w:val="009F1A50"/>
    <w:rsid w:val="009F372B"/>
    <w:rsid w:val="009F3D44"/>
    <w:rsid w:val="009F5CBA"/>
    <w:rsid w:val="009F72BF"/>
    <w:rsid w:val="009F7B25"/>
    <w:rsid w:val="00A03591"/>
    <w:rsid w:val="00A04677"/>
    <w:rsid w:val="00A04D3C"/>
    <w:rsid w:val="00A05A72"/>
    <w:rsid w:val="00A1118C"/>
    <w:rsid w:val="00A13CC5"/>
    <w:rsid w:val="00A1578F"/>
    <w:rsid w:val="00A15F71"/>
    <w:rsid w:val="00A170DA"/>
    <w:rsid w:val="00A17C99"/>
    <w:rsid w:val="00A17DD4"/>
    <w:rsid w:val="00A24C0E"/>
    <w:rsid w:val="00A25967"/>
    <w:rsid w:val="00A25FA8"/>
    <w:rsid w:val="00A266E8"/>
    <w:rsid w:val="00A32927"/>
    <w:rsid w:val="00A32B01"/>
    <w:rsid w:val="00A34818"/>
    <w:rsid w:val="00A35210"/>
    <w:rsid w:val="00A35530"/>
    <w:rsid w:val="00A35A4F"/>
    <w:rsid w:val="00A35CB9"/>
    <w:rsid w:val="00A3759C"/>
    <w:rsid w:val="00A37DEF"/>
    <w:rsid w:val="00A40A1F"/>
    <w:rsid w:val="00A41C05"/>
    <w:rsid w:val="00A41E3B"/>
    <w:rsid w:val="00A41EDA"/>
    <w:rsid w:val="00A42BB1"/>
    <w:rsid w:val="00A43A42"/>
    <w:rsid w:val="00A44C73"/>
    <w:rsid w:val="00A45046"/>
    <w:rsid w:val="00A457D9"/>
    <w:rsid w:val="00A5188A"/>
    <w:rsid w:val="00A51DA7"/>
    <w:rsid w:val="00A52161"/>
    <w:rsid w:val="00A54624"/>
    <w:rsid w:val="00A55CE5"/>
    <w:rsid w:val="00A57313"/>
    <w:rsid w:val="00A61B23"/>
    <w:rsid w:val="00A62AE7"/>
    <w:rsid w:val="00A65ADA"/>
    <w:rsid w:val="00A65E63"/>
    <w:rsid w:val="00A66B07"/>
    <w:rsid w:val="00A6708E"/>
    <w:rsid w:val="00A67A28"/>
    <w:rsid w:val="00A7271C"/>
    <w:rsid w:val="00A72D6F"/>
    <w:rsid w:val="00A75A8F"/>
    <w:rsid w:val="00A76B97"/>
    <w:rsid w:val="00A7728E"/>
    <w:rsid w:val="00A81EFD"/>
    <w:rsid w:val="00A82C47"/>
    <w:rsid w:val="00A82F94"/>
    <w:rsid w:val="00A83772"/>
    <w:rsid w:val="00A83C02"/>
    <w:rsid w:val="00A85678"/>
    <w:rsid w:val="00A8604A"/>
    <w:rsid w:val="00A90DFA"/>
    <w:rsid w:val="00A92B7F"/>
    <w:rsid w:val="00A92B9E"/>
    <w:rsid w:val="00A92ECA"/>
    <w:rsid w:val="00A9340B"/>
    <w:rsid w:val="00A94AF8"/>
    <w:rsid w:val="00A96F73"/>
    <w:rsid w:val="00A975AB"/>
    <w:rsid w:val="00AA1113"/>
    <w:rsid w:val="00AA5776"/>
    <w:rsid w:val="00AA5865"/>
    <w:rsid w:val="00AA5A39"/>
    <w:rsid w:val="00AA6691"/>
    <w:rsid w:val="00AA6AF1"/>
    <w:rsid w:val="00AA6F51"/>
    <w:rsid w:val="00AB18C9"/>
    <w:rsid w:val="00AB33E0"/>
    <w:rsid w:val="00AB3449"/>
    <w:rsid w:val="00AB4019"/>
    <w:rsid w:val="00AC0667"/>
    <w:rsid w:val="00AC0EDF"/>
    <w:rsid w:val="00AC2950"/>
    <w:rsid w:val="00AC34D2"/>
    <w:rsid w:val="00AC3669"/>
    <w:rsid w:val="00AC49FE"/>
    <w:rsid w:val="00AC6378"/>
    <w:rsid w:val="00AC792B"/>
    <w:rsid w:val="00AD170D"/>
    <w:rsid w:val="00AD2F00"/>
    <w:rsid w:val="00AD3367"/>
    <w:rsid w:val="00AD38A9"/>
    <w:rsid w:val="00AD4FDB"/>
    <w:rsid w:val="00AD5545"/>
    <w:rsid w:val="00AD604D"/>
    <w:rsid w:val="00AE0CEF"/>
    <w:rsid w:val="00AE27CD"/>
    <w:rsid w:val="00AE2AA3"/>
    <w:rsid w:val="00AE43B7"/>
    <w:rsid w:val="00AE4490"/>
    <w:rsid w:val="00AE5089"/>
    <w:rsid w:val="00AE7097"/>
    <w:rsid w:val="00AF0BE0"/>
    <w:rsid w:val="00AF3C33"/>
    <w:rsid w:val="00AF58B6"/>
    <w:rsid w:val="00AF6818"/>
    <w:rsid w:val="00B00CDD"/>
    <w:rsid w:val="00B03EED"/>
    <w:rsid w:val="00B03FC1"/>
    <w:rsid w:val="00B0484E"/>
    <w:rsid w:val="00B107AF"/>
    <w:rsid w:val="00B1111A"/>
    <w:rsid w:val="00B11578"/>
    <w:rsid w:val="00B1258F"/>
    <w:rsid w:val="00B12B41"/>
    <w:rsid w:val="00B1403E"/>
    <w:rsid w:val="00B14C8B"/>
    <w:rsid w:val="00B16530"/>
    <w:rsid w:val="00B16ACB"/>
    <w:rsid w:val="00B209D8"/>
    <w:rsid w:val="00B21C0B"/>
    <w:rsid w:val="00B223BA"/>
    <w:rsid w:val="00B22ADF"/>
    <w:rsid w:val="00B23B96"/>
    <w:rsid w:val="00B245D7"/>
    <w:rsid w:val="00B24E14"/>
    <w:rsid w:val="00B261CF"/>
    <w:rsid w:val="00B26B6F"/>
    <w:rsid w:val="00B3341B"/>
    <w:rsid w:val="00B33862"/>
    <w:rsid w:val="00B34BE6"/>
    <w:rsid w:val="00B35137"/>
    <w:rsid w:val="00B36C9D"/>
    <w:rsid w:val="00B36D9C"/>
    <w:rsid w:val="00B370E9"/>
    <w:rsid w:val="00B37666"/>
    <w:rsid w:val="00B41F64"/>
    <w:rsid w:val="00B42B83"/>
    <w:rsid w:val="00B42C0E"/>
    <w:rsid w:val="00B5134B"/>
    <w:rsid w:val="00B550E5"/>
    <w:rsid w:val="00B574A1"/>
    <w:rsid w:val="00B57B10"/>
    <w:rsid w:val="00B60DA7"/>
    <w:rsid w:val="00B64FC5"/>
    <w:rsid w:val="00B66C9C"/>
    <w:rsid w:val="00B66F48"/>
    <w:rsid w:val="00B7010A"/>
    <w:rsid w:val="00B712F3"/>
    <w:rsid w:val="00B718F0"/>
    <w:rsid w:val="00B7740B"/>
    <w:rsid w:val="00B80F67"/>
    <w:rsid w:val="00B8286D"/>
    <w:rsid w:val="00B85C13"/>
    <w:rsid w:val="00B87B54"/>
    <w:rsid w:val="00B900C9"/>
    <w:rsid w:val="00B92827"/>
    <w:rsid w:val="00B93205"/>
    <w:rsid w:val="00B933BC"/>
    <w:rsid w:val="00B93F31"/>
    <w:rsid w:val="00BA0364"/>
    <w:rsid w:val="00BA09EE"/>
    <w:rsid w:val="00BA2B3F"/>
    <w:rsid w:val="00BA3298"/>
    <w:rsid w:val="00BA4CE4"/>
    <w:rsid w:val="00BA4E00"/>
    <w:rsid w:val="00BA6C46"/>
    <w:rsid w:val="00BB2BA4"/>
    <w:rsid w:val="00BB3BFB"/>
    <w:rsid w:val="00BB5534"/>
    <w:rsid w:val="00BB769D"/>
    <w:rsid w:val="00BB78E2"/>
    <w:rsid w:val="00BB7D71"/>
    <w:rsid w:val="00BC1F2C"/>
    <w:rsid w:val="00BC2E26"/>
    <w:rsid w:val="00BC33B7"/>
    <w:rsid w:val="00BC3FD6"/>
    <w:rsid w:val="00BC484A"/>
    <w:rsid w:val="00BC5518"/>
    <w:rsid w:val="00BC6C4A"/>
    <w:rsid w:val="00BC7C36"/>
    <w:rsid w:val="00BD0369"/>
    <w:rsid w:val="00BD065F"/>
    <w:rsid w:val="00BD1F8D"/>
    <w:rsid w:val="00BD1FF7"/>
    <w:rsid w:val="00BD20A2"/>
    <w:rsid w:val="00BD25CF"/>
    <w:rsid w:val="00BD5A08"/>
    <w:rsid w:val="00BD5BA5"/>
    <w:rsid w:val="00BD623E"/>
    <w:rsid w:val="00BD740A"/>
    <w:rsid w:val="00BD7844"/>
    <w:rsid w:val="00BE0813"/>
    <w:rsid w:val="00BE17FE"/>
    <w:rsid w:val="00BE19A4"/>
    <w:rsid w:val="00BE1E61"/>
    <w:rsid w:val="00BE2A15"/>
    <w:rsid w:val="00BE3AAC"/>
    <w:rsid w:val="00BE482D"/>
    <w:rsid w:val="00BE58DA"/>
    <w:rsid w:val="00BE6FDA"/>
    <w:rsid w:val="00BF01F4"/>
    <w:rsid w:val="00BF3585"/>
    <w:rsid w:val="00BF5D15"/>
    <w:rsid w:val="00BF613D"/>
    <w:rsid w:val="00C011E2"/>
    <w:rsid w:val="00C01299"/>
    <w:rsid w:val="00C0380E"/>
    <w:rsid w:val="00C04602"/>
    <w:rsid w:val="00C04B8A"/>
    <w:rsid w:val="00C050CE"/>
    <w:rsid w:val="00C05751"/>
    <w:rsid w:val="00C064C1"/>
    <w:rsid w:val="00C06F62"/>
    <w:rsid w:val="00C07290"/>
    <w:rsid w:val="00C11162"/>
    <w:rsid w:val="00C117E4"/>
    <w:rsid w:val="00C14A29"/>
    <w:rsid w:val="00C14B1D"/>
    <w:rsid w:val="00C17710"/>
    <w:rsid w:val="00C178AB"/>
    <w:rsid w:val="00C17CC3"/>
    <w:rsid w:val="00C2092B"/>
    <w:rsid w:val="00C22F8E"/>
    <w:rsid w:val="00C241BD"/>
    <w:rsid w:val="00C245F8"/>
    <w:rsid w:val="00C25D02"/>
    <w:rsid w:val="00C270BA"/>
    <w:rsid w:val="00C27189"/>
    <w:rsid w:val="00C304F7"/>
    <w:rsid w:val="00C3081B"/>
    <w:rsid w:val="00C30846"/>
    <w:rsid w:val="00C31511"/>
    <w:rsid w:val="00C334EE"/>
    <w:rsid w:val="00C33EF6"/>
    <w:rsid w:val="00C342B2"/>
    <w:rsid w:val="00C359F2"/>
    <w:rsid w:val="00C36A30"/>
    <w:rsid w:val="00C372AB"/>
    <w:rsid w:val="00C40A72"/>
    <w:rsid w:val="00C43056"/>
    <w:rsid w:val="00C4376F"/>
    <w:rsid w:val="00C4448B"/>
    <w:rsid w:val="00C444B9"/>
    <w:rsid w:val="00C446B8"/>
    <w:rsid w:val="00C4772D"/>
    <w:rsid w:val="00C47D29"/>
    <w:rsid w:val="00C52E6E"/>
    <w:rsid w:val="00C53D05"/>
    <w:rsid w:val="00C545C8"/>
    <w:rsid w:val="00C5638A"/>
    <w:rsid w:val="00C56C69"/>
    <w:rsid w:val="00C57AD0"/>
    <w:rsid w:val="00C61673"/>
    <w:rsid w:val="00C6272B"/>
    <w:rsid w:val="00C63876"/>
    <w:rsid w:val="00C63BE7"/>
    <w:rsid w:val="00C63C58"/>
    <w:rsid w:val="00C67895"/>
    <w:rsid w:val="00C704B1"/>
    <w:rsid w:val="00C716C4"/>
    <w:rsid w:val="00C72494"/>
    <w:rsid w:val="00C724AD"/>
    <w:rsid w:val="00C72E77"/>
    <w:rsid w:val="00C73C0D"/>
    <w:rsid w:val="00C75B83"/>
    <w:rsid w:val="00C76CF2"/>
    <w:rsid w:val="00C77ABD"/>
    <w:rsid w:val="00C80B39"/>
    <w:rsid w:val="00C813BC"/>
    <w:rsid w:val="00C81D00"/>
    <w:rsid w:val="00C81F53"/>
    <w:rsid w:val="00C81F86"/>
    <w:rsid w:val="00C83932"/>
    <w:rsid w:val="00C843C6"/>
    <w:rsid w:val="00C84B92"/>
    <w:rsid w:val="00C9193C"/>
    <w:rsid w:val="00C9317C"/>
    <w:rsid w:val="00C96BE1"/>
    <w:rsid w:val="00C96C29"/>
    <w:rsid w:val="00CA026F"/>
    <w:rsid w:val="00CA0A4D"/>
    <w:rsid w:val="00CA0A86"/>
    <w:rsid w:val="00CA26B7"/>
    <w:rsid w:val="00CA2EC6"/>
    <w:rsid w:val="00CA3F02"/>
    <w:rsid w:val="00CA5898"/>
    <w:rsid w:val="00CA77C6"/>
    <w:rsid w:val="00CB0330"/>
    <w:rsid w:val="00CB2753"/>
    <w:rsid w:val="00CB37DA"/>
    <w:rsid w:val="00CB50FE"/>
    <w:rsid w:val="00CB61BD"/>
    <w:rsid w:val="00CB6282"/>
    <w:rsid w:val="00CC03A6"/>
    <w:rsid w:val="00CC04C5"/>
    <w:rsid w:val="00CC24B2"/>
    <w:rsid w:val="00CC30A3"/>
    <w:rsid w:val="00CD11E8"/>
    <w:rsid w:val="00CD330A"/>
    <w:rsid w:val="00CD4A1A"/>
    <w:rsid w:val="00CD57F5"/>
    <w:rsid w:val="00CD6793"/>
    <w:rsid w:val="00CD79B9"/>
    <w:rsid w:val="00CE076E"/>
    <w:rsid w:val="00CE22EE"/>
    <w:rsid w:val="00CE4984"/>
    <w:rsid w:val="00CF1002"/>
    <w:rsid w:val="00CF2422"/>
    <w:rsid w:val="00CF2763"/>
    <w:rsid w:val="00CF39B1"/>
    <w:rsid w:val="00CF3E1D"/>
    <w:rsid w:val="00CF5158"/>
    <w:rsid w:val="00CF63FB"/>
    <w:rsid w:val="00CF7272"/>
    <w:rsid w:val="00D009D7"/>
    <w:rsid w:val="00D00FE1"/>
    <w:rsid w:val="00D048F3"/>
    <w:rsid w:val="00D0569F"/>
    <w:rsid w:val="00D059D0"/>
    <w:rsid w:val="00D05DCC"/>
    <w:rsid w:val="00D11320"/>
    <w:rsid w:val="00D11F7A"/>
    <w:rsid w:val="00D12C57"/>
    <w:rsid w:val="00D13801"/>
    <w:rsid w:val="00D13CF3"/>
    <w:rsid w:val="00D13F38"/>
    <w:rsid w:val="00D14050"/>
    <w:rsid w:val="00D160C8"/>
    <w:rsid w:val="00D16538"/>
    <w:rsid w:val="00D1677B"/>
    <w:rsid w:val="00D20510"/>
    <w:rsid w:val="00D20572"/>
    <w:rsid w:val="00D2190A"/>
    <w:rsid w:val="00D2333C"/>
    <w:rsid w:val="00D24632"/>
    <w:rsid w:val="00D2495E"/>
    <w:rsid w:val="00D25571"/>
    <w:rsid w:val="00D2616F"/>
    <w:rsid w:val="00D31B44"/>
    <w:rsid w:val="00D31D13"/>
    <w:rsid w:val="00D3205F"/>
    <w:rsid w:val="00D324B2"/>
    <w:rsid w:val="00D336F5"/>
    <w:rsid w:val="00D3450F"/>
    <w:rsid w:val="00D351DA"/>
    <w:rsid w:val="00D3710E"/>
    <w:rsid w:val="00D40208"/>
    <w:rsid w:val="00D42CCD"/>
    <w:rsid w:val="00D43757"/>
    <w:rsid w:val="00D43E4B"/>
    <w:rsid w:val="00D44BC9"/>
    <w:rsid w:val="00D44CFE"/>
    <w:rsid w:val="00D471AE"/>
    <w:rsid w:val="00D47566"/>
    <w:rsid w:val="00D50808"/>
    <w:rsid w:val="00D50BBA"/>
    <w:rsid w:val="00D52D72"/>
    <w:rsid w:val="00D53987"/>
    <w:rsid w:val="00D53A25"/>
    <w:rsid w:val="00D53B03"/>
    <w:rsid w:val="00D550CA"/>
    <w:rsid w:val="00D603BF"/>
    <w:rsid w:val="00D62A0A"/>
    <w:rsid w:val="00D66937"/>
    <w:rsid w:val="00D6772F"/>
    <w:rsid w:val="00D67999"/>
    <w:rsid w:val="00D70131"/>
    <w:rsid w:val="00D707FA"/>
    <w:rsid w:val="00D72309"/>
    <w:rsid w:val="00D7475D"/>
    <w:rsid w:val="00D76ADE"/>
    <w:rsid w:val="00D80B59"/>
    <w:rsid w:val="00D83C22"/>
    <w:rsid w:val="00D86814"/>
    <w:rsid w:val="00D8696E"/>
    <w:rsid w:val="00D913AB"/>
    <w:rsid w:val="00D921EF"/>
    <w:rsid w:val="00D923BC"/>
    <w:rsid w:val="00D9305F"/>
    <w:rsid w:val="00D93E91"/>
    <w:rsid w:val="00D945F2"/>
    <w:rsid w:val="00D9723F"/>
    <w:rsid w:val="00D97774"/>
    <w:rsid w:val="00D97907"/>
    <w:rsid w:val="00DA093F"/>
    <w:rsid w:val="00DA0D8C"/>
    <w:rsid w:val="00DA11A7"/>
    <w:rsid w:val="00DA1B40"/>
    <w:rsid w:val="00DA44F9"/>
    <w:rsid w:val="00DA4A29"/>
    <w:rsid w:val="00DA6680"/>
    <w:rsid w:val="00DB091D"/>
    <w:rsid w:val="00DB398F"/>
    <w:rsid w:val="00DB3B7F"/>
    <w:rsid w:val="00DC01E3"/>
    <w:rsid w:val="00DC3D21"/>
    <w:rsid w:val="00DC5928"/>
    <w:rsid w:val="00DC5F21"/>
    <w:rsid w:val="00DD0961"/>
    <w:rsid w:val="00DD219E"/>
    <w:rsid w:val="00DD22EC"/>
    <w:rsid w:val="00DD2FA0"/>
    <w:rsid w:val="00DD314A"/>
    <w:rsid w:val="00DD3F2C"/>
    <w:rsid w:val="00DD5407"/>
    <w:rsid w:val="00DD6A9B"/>
    <w:rsid w:val="00DE14C2"/>
    <w:rsid w:val="00DE2468"/>
    <w:rsid w:val="00DE3EA0"/>
    <w:rsid w:val="00DE44DF"/>
    <w:rsid w:val="00DE6813"/>
    <w:rsid w:val="00DF14BC"/>
    <w:rsid w:val="00DF18F4"/>
    <w:rsid w:val="00DF2740"/>
    <w:rsid w:val="00DF53BF"/>
    <w:rsid w:val="00DF6FDC"/>
    <w:rsid w:val="00DF79AF"/>
    <w:rsid w:val="00DF7AB2"/>
    <w:rsid w:val="00E00259"/>
    <w:rsid w:val="00E01231"/>
    <w:rsid w:val="00E01584"/>
    <w:rsid w:val="00E0459C"/>
    <w:rsid w:val="00E045AE"/>
    <w:rsid w:val="00E04BF7"/>
    <w:rsid w:val="00E07A3C"/>
    <w:rsid w:val="00E10365"/>
    <w:rsid w:val="00E10828"/>
    <w:rsid w:val="00E111AA"/>
    <w:rsid w:val="00E1183D"/>
    <w:rsid w:val="00E128FC"/>
    <w:rsid w:val="00E142B6"/>
    <w:rsid w:val="00E205D7"/>
    <w:rsid w:val="00E20E4E"/>
    <w:rsid w:val="00E20E61"/>
    <w:rsid w:val="00E2114F"/>
    <w:rsid w:val="00E2141F"/>
    <w:rsid w:val="00E21ADD"/>
    <w:rsid w:val="00E247A3"/>
    <w:rsid w:val="00E24B5C"/>
    <w:rsid w:val="00E25E73"/>
    <w:rsid w:val="00E312B7"/>
    <w:rsid w:val="00E3130A"/>
    <w:rsid w:val="00E31779"/>
    <w:rsid w:val="00E3352B"/>
    <w:rsid w:val="00E33CB7"/>
    <w:rsid w:val="00E34435"/>
    <w:rsid w:val="00E350D3"/>
    <w:rsid w:val="00E35A20"/>
    <w:rsid w:val="00E36693"/>
    <w:rsid w:val="00E36C6A"/>
    <w:rsid w:val="00E40FE0"/>
    <w:rsid w:val="00E41E56"/>
    <w:rsid w:val="00E4380C"/>
    <w:rsid w:val="00E4701A"/>
    <w:rsid w:val="00E5058F"/>
    <w:rsid w:val="00E5077E"/>
    <w:rsid w:val="00E508FD"/>
    <w:rsid w:val="00E52A64"/>
    <w:rsid w:val="00E52BAE"/>
    <w:rsid w:val="00E53885"/>
    <w:rsid w:val="00E542BE"/>
    <w:rsid w:val="00E54A05"/>
    <w:rsid w:val="00E56FA2"/>
    <w:rsid w:val="00E56FDD"/>
    <w:rsid w:val="00E570C3"/>
    <w:rsid w:val="00E5751D"/>
    <w:rsid w:val="00E60177"/>
    <w:rsid w:val="00E647E8"/>
    <w:rsid w:val="00E65FAB"/>
    <w:rsid w:val="00E70957"/>
    <w:rsid w:val="00E71638"/>
    <w:rsid w:val="00E72259"/>
    <w:rsid w:val="00E83B7C"/>
    <w:rsid w:val="00E852BA"/>
    <w:rsid w:val="00E92150"/>
    <w:rsid w:val="00E93788"/>
    <w:rsid w:val="00E95C96"/>
    <w:rsid w:val="00E960EA"/>
    <w:rsid w:val="00E96AE2"/>
    <w:rsid w:val="00E976AE"/>
    <w:rsid w:val="00E976B1"/>
    <w:rsid w:val="00EA02F4"/>
    <w:rsid w:val="00EA144E"/>
    <w:rsid w:val="00EA1ABB"/>
    <w:rsid w:val="00EA24F4"/>
    <w:rsid w:val="00EA2B8A"/>
    <w:rsid w:val="00EA400B"/>
    <w:rsid w:val="00EA7AD5"/>
    <w:rsid w:val="00EB0154"/>
    <w:rsid w:val="00EB33D0"/>
    <w:rsid w:val="00EB365D"/>
    <w:rsid w:val="00EB54F2"/>
    <w:rsid w:val="00EB6967"/>
    <w:rsid w:val="00EB732D"/>
    <w:rsid w:val="00EC12D2"/>
    <w:rsid w:val="00EC1E04"/>
    <w:rsid w:val="00EC426E"/>
    <w:rsid w:val="00EC54E4"/>
    <w:rsid w:val="00EC7427"/>
    <w:rsid w:val="00ED0423"/>
    <w:rsid w:val="00ED17A9"/>
    <w:rsid w:val="00ED1AD4"/>
    <w:rsid w:val="00ED2712"/>
    <w:rsid w:val="00ED35AE"/>
    <w:rsid w:val="00ED3884"/>
    <w:rsid w:val="00ED3A77"/>
    <w:rsid w:val="00ED5EC2"/>
    <w:rsid w:val="00ED6E38"/>
    <w:rsid w:val="00ED7805"/>
    <w:rsid w:val="00ED7F5F"/>
    <w:rsid w:val="00EE0263"/>
    <w:rsid w:val="00EE3337"/>
    <w:rsid w:val="00EE34A8"/>
    <w:rsid w:val="00EE3612"/>
    <w:rsid w:val="00EE4A74"/>
    <w:rsid w:val="00EE4C9F"/>
    <w:rsid w:val="00EE4F63"/>
    <w:rsid w:val="00EE5679"/>
    <w:rsid w:val="00EF1532"/>
    <w:rsid w:val="00EF355A"/>
    <w:rsid w:val="00EF3640"/>
    <w:rsid w:val="00EF5696"/>
    <w:rsid w:val="00EF5FA2"/>
    <w:rsid w:val="00EF686F"/>
    <w:rsid w:val="00EF6EA2"/>
    <w:rsid w:val="00F076A9"/>
    <w:rsid w:val="00F10C00"/>
    <w:rsid w:val="00F11293"/>
    <w:rsid w:val="00F13A66"/>
    <w:rsid w:val="00F14A7B"/>
    <w:rsid w:val="00F14E5E"/>
    <w:rsid w:val="00F16387"/>
    <w:rsid w:val="00F1769C"/>
    <w:rsid w:val="00F22451"/>
    <w:rsid w:val="00F2316B"/>
    <w:rsid w:val="00F248B1"/>
    <w:rsid w:val="00F24EE0"/>
    <w:rsid w:val="00F260A7"/>
    <w:rsid w:val="00F26BB1"/>
    <w:rsid w:val="00F27A4F"/>
    <w:rsid w:val="00F305B2"/>
    <w:rsid w:val="00F334A9"/>
    <w:rsid w:val="00F3491F"/>
    <w:rsid w:val="00F36097"/>
    <w:rsid w:val="00F36C68"/>
    <w:rsid w:val="00F37134"/>
    <w:rsid w:val="00F40C77"/>
    <w:rsid w:val="00F40E19"/>
    <w:rsid w:val="00F43759"/>
    <w:rsid w:val="00F4580B"/>
    <w:rsid w:val="00F472A1"/>
    <w:rsid w:val="00F5194F"/>
    <w:rsid w:val="00F52394"/>
    <w:rsid w:val="00F53848"/>
    <w:rsid w:val="00F53963"/>
    <w:rsid w:val="00F53A05"/>
    <w:rsid w:val="00F53C74"/>
    <w:rsid w:val="00F5598A"/>
    <w:rsid w:val="00F55BB1"/>
    <w:rsid w:val="00F573D2"/>
    <w:rsid w:val="00F576CF"/>
    <w:rsid w:val="00F60536"/>
    <w:rsid w:val="00F60AB3"/>
    <w:rsid w:val="00F61AAB"/>
    <w:rsid w:val="00F630AE"/>
    <w:rsid w:val="00F64876"/>
    <w:rsid w:val="00F64AF6"/>
    <w:rsid w:val="00F64CAD"/>
    <w:rsid w:val="00F66EDE"/>
    <w:rsid w:val="00F70C07"/>
    <w:rsid w:val="00F70FCD"/>
    <w:rsid w:val="00F71122"/>
    <w:rsid w:val="00F7143A"/>
    <w:rsid w:val="00F71C80"/>
    <w:rsid w:val="00F72A86"/>
    <w:rsid w:val="00F73AAF"/>
    <w:rsid w:val="00F73EDA"/>
    <w:rsid w:val="00F749E0"/>
    <w:rsid w:val="00F76534"/>
    <w:rsid w:val="00F76BDC"/>
    <w:rsid w:val="00F77329"/>
    <w:rsid w:val="00F8003F"/>
    <w:rsid w:val="00F82313"/>
    <w:rsid w:val="00F84159"/>
    <w:rsid w:val="00F85E88"/>
    <w:rsid w:val="00F86501"/>
    <w:rsid w:val="00F86ECE"/>
    <w:rsid w:val="00F87782"/>
    <w:rsid w:val="00F939AA"/>
    <w:rsid w:val="00F9634F"/>
    <w:rsid w:val="00F972F9"/>
    <w:rsid w:val="00F97868"/>
    <w:rsid w:val="00FA08AB"/>
    <w:rsid w:val="00FA0FC7"/>
    <w:rsid w:val="00FA10A6"/>
    <w:rsid w:val="00FA1F03"/>
    <w:rsid w:val="00FA2231"/>
    <w:rsid w:val="00FA46F3"/>
    <w:rsid w:val="00FA6165"/>
    <w:rsid w:val="00FA67BB"/>
    <w:rsid w:val="00FA7B22"/>
    <w:rsid w:val="00FA7FF7"/>
    <w:rsid w:val="00FB229E"/>
    <w:rsid w:val="00FB3616"/>
    <w:rsid w:val="00FB4DD1"/>
    <w:rsid w:val="00FB55BF"/>
    <w:rsid w:val="00FB7C78"/>
    <w:rsid w:val="00FC67D3"/>
    <w:rsid w:val="00FC6B23"/>
    <w:rsid w:val="00FC6F07"/>
    <w:rsid w:val="00FD2EB7"/>
    <w:rsid w:val="00FD3724"/>
    <w:rsid w:val="00FD3D0D"/>
    <w:rsid w:val="00FD497F"/>
    <w:rsid w:val="00FD4DA2"/>
    <w:rsid w:val="00FD58FA"/>
    <w:rsid w:val="00FD660E"/>
    <w:rsid w:val="00FD798D"/>
    <w:rsid w:val="00FD7D7E"/>
    <w:rsid w:val="00FE446C"/>
    <w:rsid w:val="00FE52E7"/>
    <w:rsid w:val="00FE70D7"/>
    <w:rsid w:val="00FF1D21"/>
    <w:rsid w:val="00FF2EB5"/>
    <w:rsid w:val="00FF3AC6"/>
    <w:rsid w:val="00FF45D7"/>
    <w:rsid w:val="00FF4BEF"/>
    <w:rsid w:val="00FF6712"/>
    <w:rsid w:val="00FF7900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AA0847"/>
  <w15:chartTrackingRefBased/>
  <w15:docId w15:val="{2521342A-649C-484D-93D1-395AA2A7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20" w:line="180" w:lineRule="atLeast"/>
      <w:jc w:val="both"/>
    </w:pPr>
  </w:style>
  <w:style w:type="paragraph" w:styleId="Closing">
    <w:name w:val="Closing"/>
    <w:basedOn w:val="Normal"/>
    <w:link w:val="ClosingChar"/>
    <w:semiHidden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pPr>
      <w:spacing w:before="600"/>
    </w:pPr>
    <w:rPr>
      <w:sz w:val="18"/>
    </w:rPr>
  </w:style>
  <w:style w:type="paragraph" w:styleId="Header">
    <w:name w:val="header"/>
    <w:basedOn w:val="HeaderBase"/>
    <w:semiHidden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pPr>
      <w:ind w:left="1555"/>
    </w:pPr>
  </w:style>
  <w:style w:type="character" w:styleId="PageNumber">
    <w:name w:val="page number"/>
    <w:semiHidden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semiHidden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odyTextIndent">
    <w:name w:val="Body Text Indent"/>
    <w:basedOn w:val="Normal"/>
    <w:semiHidden/>
    <w:pPr>
      <w:tabs>
        <w:tab w:val="left" w:pos="900"/>
      </w:tabs>
      <w:ind w:left="900"/>
    </w:pPr>
  </w:style>
  <w:style w:type="paragraph" w:styleId="List">
    <w:name w:val="List"/>
    <w:basedOn w:val="Normal"/>
    <w:semiHidden/>
    <w:pPr>
      <w:ind w:left="1195" w:hanging="360"/>
    </w:pPr>
  </w:style>
  <w:style w:type="paragraph" w:styleId="List2">
    <w:name w:val="List 2"/>
    <w:basedOn w:val="Normal"/>
    <w:semiHidden/>
    <w:pPr>
      <w:ind w:left="1555" w:hanging="360"/>
    </w:pPr>
  </w:style>
  <w:style w:type="paragraph" w:styleId="List3">
    <w:name w:val="List 3"/>
    <w:basedOn w:val="Normal"/>
    <w:semiHidden/>
    <w:pPr>
      <w:ind w:left="1915" w:hanging="360"/>
    </w:pPr>
  </w:style>
  <w:style w:type="paragraph" w:styleId="List4">
    <w:name w:val="List 4"/>
    <w:basedOn w:val="Normal"/>
    <w:semiHidden/>
    <w:pPr>
      <w:ind w:left="2275" w:hanging="360"/>
    </w:pPr>
  </w:style>
  <w:style w:type="paragraph" w:styleId="List5">
    <w:name w:val="List 5"/>
    <w:basedOn w:val="Normal"/>
    <w:semiHidden/>
    <w:pPr>
      <w:ind w:left="2635" w:hanging="360"/>
    </w:pPr>
  </w:style>
  <w:style w:type="paragraph" w:styleId="ListBullet">
    <w:name w:val="List Bullet"/>
    <w:basedOn w:val="Normal"/>
    <w:autoRedefine/>
    <w:semiHidden/>
    <w:pPr>
      <w:numPr>
        <w:numId w:val="1"/>
      </w:numPr>
      <w:ind w:left="1195"/>
    </w:pPr>
  </w:style>
  <w:style w:type="paragraph" w:styleId="ListBullet2">
    <w:name w:val="List Bullet 2"/>
    <w:basedOn w:val="Normal"/>
    <w:autoRedefine/>
    <w:semiHidden/>
    <w:pPr>
      <w:numPr>
        <w:numId w:val="2"/>
      </w:numPr>
      <w:ind w:left="1555"/>
    </w:pPr>
  </w:style>
  <w:style w:type="paragraph" w:styleId="ListBullet3">
    <w:name w:val="List Bullet 3"/>
    <w:basedOn w:val="Normal"/>
    <w:autoRedefine/>
    <w:semiHidden/>
    <w:pPr>
      <w:numPr>
        <w:numId w:val="3"/>
      </w:numPr>
      <w:ind w:left="1915"/>
    </w:pPr>
  </w:style>
  <w:style w:type="paragraph" w:styleId="ListBullet4">
    <w:name w:val="List Bullet 4"/>
    <w:basedOn w:val="Normal"/>
    <w:autoRedefine/>
    <w:semiHidden/>
    <w:pPr>
      <w:numPr>
        <w:numId w:val="4"/>
      </w:numPr>
      <w:ind w:left="2275"/>
    </w:pPr>
  </w:style>
  <w:style w:type="paragraph" w:styleId="ListBullet5">
    <w:name w:val="List Bullet 5"/>
    <w:basedOn w:val="Normal"/>
    <w:autoRedefine/>
    <w:semiHidden/>
    <w:pPr>
      <w:numPr>
        <w:numId w:val="5"/>
      </w:numPr>
      <w:ind w:left="2635"/>
    </w:pPr>
  </w:style>
  <w:style w:type="paragraph" w:styleId="ListContinue">
    <w:name w:val="List Continue"/>
    <w:basedOn w:val="Normal"/>
    <w:semiHidden/>
    <w:pPr>
      <w:spacing w:after="120"/>
      <w:ind w:left="1195"/>
    </w:pPr>
  </w:style>
  <w:style w:type="paragraph" w:styleId="ListContinue2">
    <w:name w:val="List Continue 2"/>
    <w:basedOn w:val="Normal"/>
    <w:semiHidden/>
    <w:pPr>
      <w:spacing w:after="120"/>
      <w:ind w:left="1555"/>
    </w:pPr>
  </w:style>
  <w:style w:type="paragraph" w:styleId="ListContinue3">
    <w:name w:val="List Continue 3"/>
    <w:basedOn w:val="Normal"/>
    <w:semiHidden/>
    <w:pPr>
      <w:spacing w:after="120"/>
      <w:ind w:left="1915"/>
    </w:pPr>
  </w:style>
  <w:style w:type="paragraph" w:styleId="ListContinue4">
    <w:name w:val="List Continue 4"/>
    <w:basedOn w:val="Normal"/>
    <w:semiHidden/>
    <w:pPr>
      <w:spacing w:after="120"/>
      <w:ind w:left="2275"/>
    </w:pPr>
  </w:style>
  <w:style w:type="paragraph" w:styleId="ListContinue5">
    <w:name w:val="List Continue 5"/>
    <w:basedOn w:val="Normal"/>
    <w:semiHidden/>
    <w:pPr>
      <w:spacing w:after="120"/>
      <w:ind w:left="2635"/>
    </w:pPr>
  </w:style>
  <w:style w:type="paragraph" w:styleId="ListNumber">
    <w:name w:val="List Number"/>
    <w:basedOn w:val="Normal"/>
    <w:semiHidden/>
    <w:pPr>
      <w:numPr>
        <w:numId w:val="6"/>
      </w:numPr>
      <w:ind w:left="1195"/>
    </w:pPr>
  </w:style>
  <w:style w:type="paragraph" w:styleId="ListNumber2">
    <w:name w:val="List Number 2"/>
    <w:basedOn w:val="Normal"/>
    <w:semiHidden/>
    <w:pPr>
      <w:numPr>
        <w:numId w:val="7"/>
      </w:numPr>
      <w:ind w:left="1555"/>
    </w:pPr>
  </w:style>
  <w:style w:type="paragraph" w:styleId="ListNumber3">
    <w:name w:val="List Number 3"/>
    <w:basedOn w:val="Normal"/>
    <w:semiHidden/>
    <w:pPr>
      <w:numPr>
        <w:numId w:val="8"/>
      </w:numPr>
      <w:ind w:left="1915"/>
    </w:pPr>
  </w:style>
  <w:style w:type="paragraph" w:styleId="ListNumber4">
    <w:name w:val="List Number 4"/>
    <w:basedOn w:val="Normal"/>
    <w:semiHidden/>
    <w:pPr>
      <w:numPr>
        <w:numId w:val="9"/>
      </w:numPr>
      <w:ind w:left="2275"/>
    </w:pPr>
  </w:style>
  <w:style w:type="paragraph" w:styleId="ListNumber5">
    <w:name w:val="List Number 5"/>
    <w:basedOn w:val="Normal"/>
    <w:semiHidden/>
    <w:pPr>
      <w:numPr>
        <w:numId w:val="10"/>
      </w:numPr>
      <w:ind w:left="2635"/>
    </w:pPr>
  </w:style>
  <w:style w:type="paragraph" w:styleId="ListParagraph">
    <w:name w:val="List Paragraph"/>
    <w:basedOn w:val="Normal"/>
    <w:uiPriority w:val="34"/>
    <w:qFormat/>
    <w:rsid w:val="00A55CE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E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45E21"/>
    <w:rPr>
      <w:rFonts w:ascii="Segoe UI" w:hAnsi="Segoe UI" w:cs="Segoe UI"/>
      <w:spacing w:val="-5"/>
      <w:sz w:val="18"/>
      <w:szCs w:val="18"/>
    </w:rPr>
  </w:style>
  <w:style w:type="character" w:customStyle="1" w:styleId="ClosingChar">
    <w:name w:val="Closing Char"/>
    <w:link w:val="Closing"/>
    <w:semiHidden/>
    <w:rsid w:val="0065496F"/>
    <w:rPr>
      <w:rFonts w:ascii="Arial" w:hAnsi="Arial"/>
      <w:spacing w:val="-5"/>
    </w:rPr>
  </w:style>
  <w:style w:type="character" w:styleId="Hyperlink">
    <w:name w:val="Hyperlink"/>
    <w:basedOn w:val="DefaultParagraphFont"/>
    <w:uiPriority w:val="99"/>
    <w:unhideWhenUsed/>
    <w:rsid w:val="000679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7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3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Office\Templates\1033\Professional Memo.dot</Template>
  <TotalTime>1</TotalTime>
  <Pages>1</Pages>
  <Words>159</Words>
  <Characters>910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Memo</vt:lpstr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subject/>
  <dc:creator>tim</dc:creator>
  <cp:keywords/>
  <cp:lastModifiedBy>Mardean S. Badger</cp:lastModifiedBy>
  <cp:revision>2</cp:revision>
  <cp:lastPrinted>2020-11-06T13:23:00Z</cp:lastPrinted>
  <dcterms:created xsi:type="dcterms:W3CDTF">2020-12-29T10:28:00Z</dcterms:created>
  <dcterms:modified xsi:type="dcterms:W3CDTF">2020-12-29T10:28:00Z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